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E" w:rsidRPr="00770C92" w:rsidRDefault="00953B95" w:rsidP="00770C92">
      <w:pPr>
        <w:pStyle w:val="Ttulo2"/>
        <w:jc w:val="center"/>
        <w:rPr>
          <w:rFonts w:ascii="Arial" w:eastAsia="Adobe Gothic Std B" w:hAnsi="Arial" w:cs="Arial"/>
          <w:kern w:val="24"/>
          <w:sz w:val="32"/>
          <w:szCs w:val="72"/>
          <w:lang w:val="es-MX"/>
        </w:rPr>
      </w:pPr>
      <w:r>
        <w:rPr>
          <w:rFonts w:ascii="Arial" w:eastAsia="Adobe Gothic Std B" w:hAnsi="Arial" w:cs="Arial"/>
          <w:kern w:val="24"/>
          <w:sz w:val="40"/>
          <w:szCs w:val="72"/>
          <w:lang w:val="es-MX"/>
        </w:rPr>
        <w:br/>
      </w:r>
      <w:r w:rsidR="00D46E7A" w:rsidRPr="0014420E">
        <w:rPr>
          <w:rFonts w:ascii="Arial" w:eastAsia="Adobe Gothic Std B" w:hAnsi="Arial" w:cs="Arial"/>
          <w:noProof/>
          <w:kern w:val="24"/>
          <w:sz w:val="32"/>
          <w:szCs w:val="72"/>
          <w:lang w:val="es-MX" w:eastAsia="es-MX"/>
        </w:rPr>
        <w:drawing>
          <wp:anchor distT="0" distB="0" distL="114300" distR="114300" simplePos="0" relativeHeight="251660287" behindDoc="1" locked="0" layoutInCell="1" allowOverlap="1" wp14:anchorId="08B3806A" wp14:editId="69521F1F">
            <wp:simplePos x="0" y="0"/>
            <wp:positionH relativeFrom="column">
              <wp:posOffset>-554990</wp:posOffset>
            </wp:positionH>
            <wp:positionV relativeFrom="paragraph">
              <wp:posOffset>-956783</wp:posOffset>
            </wp:positionV>
            <wp:extent cx="1956846" cy="1382233"/>
            <wp:effectExtent l="0" t="0" r="5715" b="8890"/>
            <wp:wrapNone/>
            <wp:docPr id="3" name="5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46" cy="138223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7A" w:rsidRPr="00770C92">
        <w:rPr>
          <w:rFonts w:ascii="Arial" w:eastAsia="Adobe Gothic Std B" w:hAnsi="Arial" w:cs="Arial"/>
          <w:kern w:val="24"/>
          <w:sz w:val="32"/>
          <w:szCs w:val="72"/>
          <w:lang w:val="es-MX"/>
        </w:rPr>
        <w:t xml:space="preserve">Formato - </w:t>
      </w:r>
      <w:r w:rsidR="003957A3" w:rsidRPr="00770C92">
        <w:rPr>
          <w:rFonts w:ascii="Arial" w:eastAsia="Adobe Gothic Std B" w:hAnsi="Arial" w:cs="Arial"/>
          <w:kern w:val="24"/>
          <w:sz w:val="32"/>
          <w:szCs w:val="72"/>
          <w:lang w:val="es-MX"/>
        </w:rPr>
        <w:t>Solicitud de Nuevo Usuario</w:t>
      </w:r>
      <w:r w:rsidR="0014420E">
        <w:rPr>
          <w:rFonts w:ascii="Arial" w:eastAsia="Adobe Gothic Std B" w:hAnsi="Arial" w:cs="Arial"/>
          <w:kern w:val="24"/>
          <w:sz w:val="32"/>
          <w:szCs w:val="72"/>
          <w:lang w:val="es-MX"/>
        </w:rPr>
        <w:t xml:space="preserve"> </w:t>
      </w:r>
      <w:r w:rsidR="001B6A14">
        <w:rPr>
          <w:rFonts w:ascii="Arial" w:eastAsia="Adobe Gothic Std B" w:hAnsi="Arial" w:cs="Arial"/>
          <w:kern w:val="24"/>
          <w:sz w:val="32"/>
          <w:szCs w:val="72"/>
          <w:lang w:val="es-MX"/>
        </w:rPr>
        <w:t xml:space="preserve">Persona </w:t>
      </w:r>
      <w:r w:rsidR="007B2497">
        <w:rPr>
          <w:rFonts w:ascii="Arial" w:eastAsia="Adobe Gothic Std B" w:hAnsi="Arial" w:cs="Arial"/>
          <w:kern w:val="24"/>
          <w:sz w:val="32"/>
          <w:szCs w:val="72"/>
          <w:lang w:val="es-MX"/>
        </w:rPr>
        <w:t>Física</w:t>
      </w: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435DE" w:rsidRPr="00953B95" w:rsidTr="00520ED9">
        <w:tc>
          <w:tcPr>
            <w:tcW w:w="10065" w:type="dxa"/>
            <w:shd w:val="clear" w:color="auto" w:fill="548DD4" w:themeFill="text2" w:themeFillTint="99"/>
            <w:vAlign w:val="bottom"/>
          </w:tcPr>
          <w:p w:rsidR="006435DE" w:rsidRPr="00953B95" w:rsidRDefault="006435DE" w:rsidP="00520ED9">
            <w:pPr>
              <w:pStyle w:val="Ttulo3"/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  <w:t>TIPO DE CONTRATACIÓN</w:t>
            </w:r>
          </w:p>
        </w:tc>
      </w:tr>
      <w:tr w:rsidR="006435DE" w:rsidRPr="00314F2E" w:rsidTr="00067D15">
        <w:trPr>
          <w:trHeight w:val="345"/>
        </w:trPr>
        <w:tc>
          <w:tcPr>
            <w:tcW w:w="10065" w:type="dxa"/>
            <w:vAlign w:val="bottom"/>
          </w:tcPr>
          <w:p w:rsidR="00067D15" w:rsidRPr="00953B95" w:rsidRDefault="00F26889" w:rsidP="006435DE">
            <w:pPr>
              <w:pStyle w:val="Textoindependiente"/>
              <w:jc w:val="left"/>
              <w:rPr>
                <w:rFonts w:ascii="Arial" w:hAnsi="Arial" w:cs="Arial"/>
                <w:i/>
                <w:color w:val="C00000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i/>
                <w:color w:val="C00000"/>
                <w:sz w:val="22"/>
                <w:szCs w:val="22"/>
                <w:lang w:val="es-ES" w:eastAsia="es-ES" w:bidi="es-ES"/>
              </w:rPr>
              <w:t>Campos Obligatorios *</w:t>
            </w:r>
          </w:p>
          <w:p w:rsidR="005E1B6A" w:rsidRPr="00953B95" w:rsidRDefault="00431EDC" w:rsidP="00296EA2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Pago domiciliado a tarjeta de Crédito </w:t>
            </w:r>
            <w:r w:rsidR="00953B95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Sí</w:t>
            </w: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  <w:lang w:val="es-ES" w:eastAsia="es-ES" w:bidi="es-ES"/>
                </w:rPr>
                <w:id w:val="19550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95"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 w:eastAsia="es-ES" w:bidi="es-ES"/>
                  </w:rPr>
                  <w:t>☐</w:t>
                </w:r>
              </w:sdtContent>
            </w:sdt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           No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  <w:lang w:val="es-ES" w:eastAsia="es-ES" w:bidi="es-ES"/>
                </w:rPr>
                <w:id w:val="-13026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 w:eastAsia="es-ES" w:bidi="es-ES"/>
                  </w:rPr>
                  <w:t>☐</w:t>
                </w:r>
              </w:sdtContent>
            </w:sdt>
          </w:p>
        </w:tc>
      </w:tr>
      <w:tr w:rsidR="005E1B6A" w:rsidRPr="00314F2E" w:rsidTr="00DF1F84">
        <w:trPr>
          <w:trHeight w:val="284"/>
        </w:trPr>
        <w:tc>
          <w:tcPr>
            <w:tcW w:w="10065" w:type="dxa"/>
            <w:vAlign w:val="bottom"/>
          </w:tcPr>
          <w:p w:rsidR="005E1B6A" w:rsidRPr="00953B95" w:rsidRDefault="00296EA2" w:rsidP="002124EA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 </w:t>
            </w:r>
            <w:r w:rsidR="005E1B6A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Fecha de Contratación del Servicio:</w:t>
            </w:r>
            <w:r w:rsidR="00DF1F84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ES" w:eastAsia="es-ES" w:bidi="es-ES"/>
                </w:rPr>
                <w:id w:val="-1499646146"/>
                <w:showingPlcHdr/>
                <w:date w:fullDate="2014-12-16T00:00:00Z">
                  <w:dateFormat w:val="dddd, 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124EA" w:rsidRPr="00953B95">
                  <w:rPr>
                    <w:rStyle w:val="Textodelmarcadordeposicin"/>
                    <w:rFonts w:ascii="Arial" w:hAnsi="Arial" w:cs="Arial"/>
                    <w:sz w:val="22"/>
                    <w:szCs w:val="22"/>
                    <w:shd w:val="clear" w:color="auto" w:fill="262626" w:themeFill="text1" w:themeFillTint="D9"/>
                    <w:lang w:val="es-MX"/>
                  </w:rPr>
                  <w:t>Haga clic aquí para escribir una fecha.</w:t>
                </w:r>
              </w:sdtContent>
            </w:sdt>
          </w:p>
        </w:tc>
      </w:tr>
    </w:tbl>
    <w:p w:rsidR="00431EDC" w:rsidRPr="00953B95" w:rsidRDefault="00431EDC" w:rsidP="003957A3">
      <w:pPr>
        <w:pStyle w:val="NormalWeb"/>
        <w:spacing w:before="0" w:beforeAutospacing="0" w:after="0" w:afterAutospacing="0"/>
        <w:rPr>
          <w:rFonts w:ascii="Arial" w:eastAsia="Adobe Gothic Std B" w:hAnsi="Arial" w:cs="Arial"/>
          <w:b/>
          <w:color w:val="1F497D"/>
          <w:kern w:val="24"/>
          <w:sz w:val="32"/>
          <w:szCs w:val="72"/>
        </w:rPr>
      </w:pP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4"/>
        <w:gridCol w:w="2267"/>
        <w:gridCol w:w="835"/>
        <w:gridCol w:w="772"/>
        <w:gridCol w:w="737"/>
        <w:gridCol w:w="737"/>
        <w:gridCol w:w="2868"/>
      </w:tblGrid>
      <w:tr w:rsidR="009E1159" w:rsidRPr="00953B95" w:rsidTr="00C22E4B">
        <w:trPr>
          <w:cantSplit/>
          <w:trHeight w:val="288"/>
          <w:jc w:val="center"/>
        </w:trPr>
        <w:tc>
          <w:tcPr>
            <w:tcW w:w="10080" w:type="dxa"/>
            <w:gridSpan w:val="7"/>
            <w:shd w:val="clear" w:color="auto" w:fill="548DD4"/>
            <w:vAlign w:val="center"/>
          </w:tcPr>
          <w:p w:rsidR="009E1159" w:rsidRPr="00953B95" w:rsidRDefault="006435DE">
            <w:pPr>
              <w:pStyle w:val="Ttulo3"/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  <w:t>INFORMACION CLIENTE</w:t>
            </w:r>
          </w:p>
        </w:tc>
      </w:tr>
      <w:tr w:rsidR="009E1159" w:rsidRPr="00953B95" w:rsidTr="00C22E4B">
        <w:trPr>
          <w:cantSplit/>
          <w:trHeight w:val="144"/>
          <w:jc w:val="center"/>
        </w:trPr>
        <w:tc>
          <w:tcPr>
            <w:tcW w:w="10080" w:type="dxa"/>
            <w:gridSpan w:val="7"/>
            <w:vAlign w:val="bottom"/>
          </w:tcPr>
          <w:p w:rsidR="009E1159" w:rsidRPr="00953B95" w:rsidRDefault="009E1159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</w:tr>
      <w:tr w:rsidR="009E1159" w:rsidRPr="00953B95" w:rsidTr="00953B95">
        <w:trPr>
          <w:cantSplit/>
          <w:trHeight w:val="360"/>
          <w:jc w:val="center"/>
        </w:trPr>
        <w:tc>
          <w:tcPr>
            <w:tcW w:w="1864" w:type="dxa"/>
            <w:vAlign w:val="bottom"/>
          </w:tcPr>
          <w:p w:rsidR="009E1159" w:rsidRPr="00953B95" w:rsidRDefault="003957A3" w:rsidP="0036248D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Nombre Cliente</w:t>
            </w:r>
            <w:r w:rsidR="0036248D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216" w:type="dxa"/>
            <w:gridSpan w:val="6"/>
            <w:vAlign w:val="bottom"/>
          </w:tcPr>
          <w:p w:rsidR="009E1159" w:rsidRPr="00953B95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3B9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E1159" w:rsidRPr="00953B95" w:rsidTr="00953B95">
        <w:trPr>
          <w:cantSplit/>
          <w:trHeight w:val="360"/>
          <w:jc w:val="center"/>
        </w:trPr>
        <w:tc>
          <w:tcPr>
            <w:tcW w:w="1864" w:type="dxa"/>
            <w:vAlign w:val="bottom"/>
          </w:tcPr>
          <w:p w:rsidR="009E1159" w:rsidRPr="00953B95" w:rsidRDefault="003957A3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Calle y Numero</w:t>
            </w:r>
            <w:r w:rsidR="00751298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387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6A4E"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A4E" w:rsidRPr="00953B95">
              <w:rPr>
                <w:rFonts w:ascii="Arial" w:hAnsi="Arial" w:cs="Arial"/>
                <w:sz w:val="22"/>
                <w:szCs w:val="22"/>
              </w:rPr>
              <w:instrText xml:space="preserve"> FORMTEXT </w:instrText>
            </w:r>
            <w:r w:rsidR="003B0EB5">
              <w:rPr>
                <w:rFonts w:ascii="Arial" w:hAnsi="Arial" w:cs="Arial"/>
                <w:sz w:val="22"/>
                <w:szCs w:val="22"/>
              </w:rPr>
            </w:r>
            <w:r w:rsidR="003B0E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6A4E"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8770CE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Delegación:</w:t>
            </w:r>
          </w:p>
        </w:tc>
        <w:tc>
          <w:tcPr>
            <w:tcW w:w="28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8770CE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1159" w:rsidRPr="00953B95" w:rsidTr="00953B95">
        <w:trPr>
          <w:cantSplit/>
          <w:trHeight w:val="360"/>
          <w:jc w:val="center"/>
        </w:trPr>
        <w:tc>
          <w:tcPr>
            <w:tcW w:w="1864" w:type="dxa"/>
            <w:vAlign w:val="bottom"/>
          </w:tcPr>
          <w:p w:rsidR="009E1159" w:rsidRPr="00953B95" w:rsidRDefault="003957A3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Colonia</w:t>
            </w:r>
            <w:r w:rsidR="00751298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3874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:rsidR="009E1159" w:rsidRPr="00953B95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067D15" w:rsidP="00520ED9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CP:</w:t>
            </w:r>
            <w:r w:rsidRPr="00953B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520ED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AFD" w:rsidRPr="00953B95" w:rsidTr="00953B95">
        <w:trPr>
          <w:cantSplit/>
          <w:trHeight w:val="360"/>
          <w:jc w:val="center"/>
        </w:trPr>
        <w:tc>
          <w:tcPr>
            <w:tcW w:w="1864" w:type="dxa"/>
            <w:vAlign w:val="bottom"/>
          </w:tcPr>
          <w:p w:rsidR="00160AFD" w:rsidRPr="00953B95" w:rsidRDefault="00160AFD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País:</w:t>
            </w:r>
          </w:p>
        </w:tc>
        <w:tc>
          <w:tcPr>
            <w:tcW w:w="22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160AFD" w:rsidRPr="00953B95" w:rsidRDefault="002124EA" w:rsidP="003957A3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1" w:type="dxa"/>
            <w:gridSpan w:val="4"/>
            <w:tcBorders>
              <w:top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:rsidR="00160AFD" w:rsidRPr="00953B95" w:rsidRDefault="00160AFD" w:rsidP="002124EA">
            <w:pPr>
              <w:pStyle w:val="FieldText"/>
              <w:ind w:left="5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b w:val="0"/>
                <w:sz w:val="22"/>
                <w:szCs w:val="22"/>
              </w:rPr>
              <w:t xml:space="preserve">Ciudad: </w: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24EA"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  <w:vAlign w:val="bottom"/>
          </w:tcPr>
          <w:p w:rsidR="00160AFD" w:rsidRPr="00953B95" w:rsidRDefault="00160AFD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b w:val="0"/>
                <w:sz w:val="22"/>
                <w:szCs w:val="22"/>
              </w:rPr>
              <w:t>Estado:</w: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24EA"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="002124EA"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3B9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E1159" w:rsidRPr="00953B95" w:rsidTr="00953B95">
        <w:trPr>
          <w:cantSplit/>
          <w:trHeight w:val="360"/>
          <w:jc w:val="center"/>
        </w:trPr>
        <w:tc>
          <w:tcPr>
            <w:tcW w:w="1864" w:type="dxa"/>
            <w:vAlign w:val="bottom"/>
          </w:tcPr>
          <w:p w:rsidR="009E1159" w:rsidRPr="00953B95" w:rsidRDefault="00EA00D6" w:rsidP="00067D15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Estado</w:t>
            </w:r>
            <w:r w:rsidR="00751298" w:rsidRPr="00953B95">
              <w:rPr>
                <w:rFonts w:ascii="Arial" w:hAnsi="Arial" w:cs="Arial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31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EA00D6">
            <w:pPr>
              <w:pStyle w:val="StyleFieldTextNotBold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t>RFC/CURP</w:t>
            </w:r>
            <w:r w:rsidR="00751298" w:rsidRPr="00953B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9E1159" w:rsidRPr="00953B95" w:rsidRDefault="002124EA" w:rsidP="002124E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 w:rsidRPr="00953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       "/>
                  </w:textInput>
                </w:ffData>
              </w:fldChar>
            </w:r>
            <w:r w:rsidRPr="00953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2"/>
                <w:szCs w:val="22"/>
              </w:rPr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2"/>
                <w:szCs w:val="22"/>
              </w:rPr>
              <w:t xml:space="preserve">*        </w:t>
            </w:r>
            <w:r w:rsidRPr="00953B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1159" w:rsidRPr="00953B95" w:rsidTr="00C22E4B">
        <w:trPr>
          <w:cantSplit/>
          <w:trHeight w:val="280"/>
          <w:jc w:val="center"/>
        </w:trPr>
        <w:tc>
          <w:tcPr>
            <w:tcW w:w="10080" w:type="dxa"/>
            <w:gridSpan w:val="7"/>
            <w:vAlign w:val="bottom"/>
          </w:tcPr>
          <w:p w:rsidR="00067D15" w:rsidRPr="00953B95" w:rsidRDefault="00067D15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 w:bidi="es-ES"/>
              </w:rPr>
            </w:pPr>
          </w:p>
        </w:tc>
      </w:tr>
      <w:tr w:rsidR="009E1159" w:rsidRPr="00953B95" w:rsidTr="00520ED9">
        <w:trPr>
          <w:cantSplit/>
          <w:trHeight w:val="288"/>
          <w:jc w:val="center"/>
        </w:trPr>
        <w:tc>
          <w:tcPr>
            <w:tcW w:w="10080" w:type="dxa"/>
            <w:gridSpan w:val="7"/>
            <w:shd w:val="clear" w:color="auto" w:fill="548DD4"/>
            <w:vAlign w:val="bottom"/>
          </w:tcPr>
          <w:p w:rsidR="009E1159" w:rsidRPr="00953B95" w:rsidRDefault="00C679A0" w:rsidP="00520ED9">
            <w:pPr>
              <w:pStyle w:val="Ttulo3"/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  <w:t>DATOS DE USARIO</w:t>
            </w:r>
            <w:r w:rsidR="0063524D"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  <w:t xml:space="preserve"> SIBOLSA</w:t>
            </w:r>
          </w:p>
        </w:tc>
      </w:tr>
    </w:tbl>
    <w:p w:rsidR="0081670D" w:rsidRDefault="0081670D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7513"/>
        <w:tblOverlap w:val="never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8203"/>
      </w:tblGrid>
      <w:tr w:rsidR="0014420E" w:rsidRPr="00953B95" w:rsidTr="0014420E">
        <w:trPr>
          <w:trHeight w:val="293"/>
        </w:trPr>
        <w:tc>
          <w:tcPr>
            <w:tcW w:w="770" w:type="pct"/>
          </w:tcPr>
          <w:p w:rsidR="0014420E" w:rsidRPr="00953B95" w:rsidRDefault="0014420E" w:rsidP="0014420E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4230" w:type="pct"/>
            <w:tcBorders>
              <w:bottom w:val="single" w:sz="4" w:space="0" w:color="7F7F7F" w:themeColor="text1" w:themeTint="80"/>
            </w:tcBorders>
          </w:tcPr>
          <w:p w:rsidR="0014420E" w:rsidRPr="00953B95" w:rsidRDefault="0014420E" w:rsidP="0014420E">
            <w:pPr>
              <w:pStyle w:val="Textoindependiente"/>
              <w:spacing w:after="0"/>
              <w:jc w:val="left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4"/>
                <w:szCs w:val="24"/>
              </w:rPr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20E" w:rsidRPr="00953B95" w:rsidTr="0014420E">
        <w:trPr>
          <w:trHeight w:val="293"/>
        </w:trPr>
        <w:tc>
          <w:tcPr>
            <w:tcW w:w="770" w:type="pct"/>
          </w:tcPr>
          <w:p w:rsidR="0014420E" w:rsidRPr="00953B95" w:rsidRDefault="0014420E" w:rsidP="0014420E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Teléfono:</w:t>
            </w:r>
          </w:p>
        </w:tc>
        <w:tc>
          <w:tcPr>
            <w:tcW w:w="423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420E" w:rsidRPr="00953B95" w:rsidRDefault="0014420E" w:rsidP="0014420E">
            <w:pPr>
              <w:pStyle w:val="Textoindependiente"/>
              <w:spacing w:after="0"/>
              <w:jc w:val="left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4"/>
                <w:szCs w:val="24"/>
              </w:rPr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20E" w:rsidRPr="00953B95" w:rsidTr="0014420E">
        <w:trPr>
          <w:trHeight w:val="293"/>
        </w:trPr>
        <w:tc>
          <w:tcPr>
            <w:tcW w:w="770" w:type="pct"/>
          </w:tcPr>
          <w:p w:rsidR="0014420E" w:rsidRPr="00953B95" w:rsidRDefault="0014420E" w:rsidP="0014420E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Email:</w:t>
            </w:r>
          </w:p>
        </w:tc>
        <w:tc>
          <w:tcPr>
            <w:tcW w:w="423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4420E" w:rsidRPr="00953B95" w:rsidRDefault="0014420E" w:rsidP="0014420E">
            <w:pPr>
              <w:pStyle w:val="Textoindependiente"/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3B95">
              <w:rPr>
                <w:rFonts w:ascii="Arial" w:hAnsi="Arial" w:cs="Arial"/>
                <w:sz w:val="24"/>
                <w:szCs w:val="24"/>
              </w:rPr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3B9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4420E" w:rsidRDefault="0014420E">
      <w:pPr>
        <w:rPr>
          <w:lang w:val="es-ES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31C6" w:rsidRPr="00314F2E" w:rsidTr="00803655">
        <w:tc>
          <w:tcPr>
            <w:tcW w:w="10031" w:type="dxa"/>
            <w:shd w:val="clear" w:color="auto" w:fill="548DD4" w:themeFill="text2" w:themeFillTint="99"/>
          </w:tcPr>
          <w:p w:rsidR="00DB31C6" w:rsidRPr="00953B95" w:rsidRDefault="00267C66" w:rsidP="00267C66">
            <w:pPr>
              <w:pStyle w:val="Ttulo3"/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</w:pPr>
            <w:r w:rsidRPr="00953B95">
              <w:rPr>
                <w:rFonts w:ascii="Arial" w:hAnsi="Arial" w:cs="Arial"/>
                <w:color w:val="0D0D0D"/>
                <w:sz w:val="24"/>
                <w:szCs w:val="24"/>
                <w:lang w:val="es-ES" w:eastAsia="es-ES" w:bidi="es-ES"/>
              </w:rPr>
              <w:t>DESCRIPCIÓN DE SERVICIOS A CONTRATAR</w:t>
            </w:r>
          </w:p>
        </w:tc>
      </w:tr>
    </w:tbl>
    <w:p w:rsidR="00067D15" w:rsidRPr="00953B95" w:rsidRDefault="00067D15" w:rsidP="009A48B5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tbl>
      <w:tblPr>
        <w:tblStyle w:val="Tablaconcuadrcula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4032"/>
        <w:gridCol w:w="2805"/>
        <w:gridCol w:w="2805"/>
      </w:tblGrid>
      <w:tr w:rsidR="00770C92" w:rsidRPr="00953B95" w:rsidTr="00770C92">
        <w:trPr>
          <w:trHeight w:val="551"/>
        </w:trPr>
        <w:tc>
          <w:tcPr>
            <w:tcW w:w="309" w:type="dxa"/>
            <w:vAlign w:val="center"/>
          </w:tcPr>
          <w:p w:rsidR="00770C92" w:rsidRPr="00953B95" w:rsidRDefault="00770C92" w:rsidP="00740380">
            <w:pPr>
              <w:ind w:left="-113"/>
              <w:jc w:val="center"/>
              <w:rPr>
                <w:lang w:val="es-ES"/>
              </w:rPr>
            </w:pPr>
          </w:p>
        </w:tc>
        <w:tc>
          <w:tcPr>
            <w:tcW w:w="4032" w:type="dxa"/>
            <w:vAlign w:val="center"/>
          </w:tcPr>
          <w:p w:rsidR="00770C92" w:rsidRPr="00953B95" w:rsidRDefault="00770C92" w:rsidP="00740380">
            <w:pPr>
              <w:jc w:val="center"/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Terminal SiBolsa a Contratar</w:t>
            </w:r>
          </w:p>
        </w:tc>
        <w:tc>
          <w:tcPr>
            <w:tcW w:w="2805" w:type="dxa"/>
            <w:vAlign w:val="center"/>
          </w:tcPr>
          <w:p w:rsidR="00770C92" w:rsidRPr="00953B95" w:rsidRDefault="00770C92" w:rsidP="00A55EE4">
            <w:pPr>
              <w:jc w:val="center"/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Costo</w:t>
            </w:r>
          </w:p>
          <w:p w:rsidR="00770C92" w:rsidRPr="00953B95" w:rsidRDefault="00770C92" w:rsidP="00A55EE4">
            <w:pPr>
              <w:jc w:val="center"/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(USD)</w:t>
            </w:r>
          </w:p>
        </w:tc>
        <w:tc>
          <w:tcPr>
            <w:tcW w:w="2805" w:type="dxa"/>
          </w:tcPr>
          <w:p w:rsidR="00770C92" w:rsidRPr="00953B95" w:rsidRDefault="00770C92" w:rsidP="00A55EE4">
            <w:pPr>
              <w:jc w:val="center"/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Numero de Terminales</w:t>
            </w:r>
          </w:p>
        </w:tc>
      </w:tr>
      <w:tr w:rsidR="00770C92" w:rsidRPr="00953B95" w:rsidTr="00770C92">
        <w:trPr>
          <w:trHeight w:val="309"/>
        </w:trPr>
        <w:sdt>
          <w:sdtPr>
            <w:rPr>
              <w:u w:val="single"/>
              <w:lang w:val="es-ES"/>
            </w:rPr>
            <w:id w:val="-82473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vAlign w:val="center"/>
              </w:tcPr>
              <w:p w:rsidR="00770C92" w:rsidRPr="00953B95" w:rsidRDefault="00770C92" w:rsidP="00AE0523">
                <w:pPr>
                  <w:ind w:left="-113"/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4032" w:type="dxa"/>
            <w:tcBorders>
              <w:bottom w:val="single" w:sz="4" w:space="0" w:color="7F7F7F" w:themeColor="text1" w:themeTint="80"/>
            </w:tcBorders>
            <w:vAlign w:val="bottom"/>
          </w:tcPr>
          <w:p w:rsidR="00770C92" w:rsidRPr="00953B95" w:rsidRDefault="00770C92" w:rsidP="00740380">
            <w:pPr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SiBolsa Básico</w:t>
            </w:r>
          </w:p>
        </w:tc>
        <w:tc>
          <w:tcPr>
            <w:tcW w:w="2805" w:type="dxa"/>
            <w:tcBorders>
              <w:bottom w:val="single" w:sz="4" w:space="0" w:color="7F7F7F" w:themeColor="text1" w:themeTint="80"/>
            </w:tcBorders>
            <w:vAlign w:val="bottom"/>
          </w:tcPr>
          <w:p w:rsidR="00770C92" w:rsidRPr="00953B95" w:rsidRDefault="00770C92" w:rsidP="0063524D">
            <w:pPr>
              <w:jc w:val="center"/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$ 1</w:t>
            </w:r>
            <w:r w:rsidR="0070600E">
              <w:rPr>
                <w:lang w:val="es-ES" w:eastAsia="es-ES" w:bidi="es-ES"/>
              </w:rPr>
              <w:t>32</w:t>
            </w:r>
            <w:r w:rsidRPr="00953B95">
              <w:rPr>
                <w:lang w:val="es-ES" w:eastAsia="es-ES" w:bidi="es-ES"/>
              </w:rPr>
              <w:t>.00</w:t>
            </w:r>
          </w:p>
        </w:tc>
        <w:tc>
          <w:tcPr>
            <w:tcW w:w="2805" w:type="dxa"/>
            <w:tcBorders>
              <w:bottom w:val="single" w:sz="4" w:space="0" w:color="7F7F7F" w:themeColor="text1" w:themeTint="80"/>
            </w:tcBorders>
          </w:tcPr>
          <w:p w:rsidR="00770C92" w:rsidRPr="00953B95" w:rsidRDefault="00770C92" w:rsidP="00A55EE4">
            <w:pPr>
              <w:jc w:val="center"/>
              <w:rPr>
                <w:lang w:val="es-ES" w:eastAsia="es-ES" w:bidi="es-ES"/>
              </w:rPr>
            </w:pPr>
            <w:r w:rsidRPr="00953B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instrText xml:space="preserve"> FORMTEXT </w:instrText>
            </w:r>
            <w:r w:rsidRPr="00953B95">
              <w:fldChar w:fldCharType="separate"/>
            </w:r>
            <w:bookmarkStart w:id="0" w:name="_GoBack"/>
            <w:r w:rsidRPr="00953B95">
              <w:rPr>
                <w:noProof/>
              </w:rPr>
              <w:t> </w:t>
            </w:r>
            <w:r w:rsidRPr="00953B95">
              <w:rPr>
                <w:noProof/>
              </w:rPr>
              <w:t> </w:t>
            </w:r>
            <w:r w:rsidRPr="00953B95">
              <w:rPr>
                <w:noProof/>
              </w:rPr>
              <w:t> </w:t>
            </w:r>
            <w:r w:rsidRPr="00953B95">
              <w:rPr>
                <w:noProof/>
              </w:rPr>
              <w:t> </w:t>
            </w:r>
            <w:r w:rsidRPr="00953B95">
              <w:rPr>
                <w:noProof/>
              </w:rPr>
              <w:t> </w:t>
            </w:r>
            <w:bookmarkEnd w:id="0"/>
            <w:r w:rsidRPr="00953B95">
              <w:fldChar w:fldCharType="end"/>
            </w:r>
          </w:p>
        </w:tc>
      </w:tr>
      <w:tr w:rsidR="00770C92" w:rsidRPr="00953B95" w:rsidTr="00770C92">
        <w:trPr>
          <w:trHeight w:val="309"/>
        </w:trPr>
        <w:sdt>
          <w:sdtPr>
            <w:rPr>
              <w:u w:val="single"/>
              <w:lang w:val="es-ES"/>
            </w:rPr>
            <w:id w:val="138445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vAlign w:val="center"/>
              </w:tcPr>
              <w:p w:rsidR="00770C92" w:rsidRPr="00953B95" w:rsidRDefault="00770C92" w:rsidP="00AE0523">
                <w:pPr>
                  <w:ind w:left="-113"/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40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70C92" w:rsidRPr="00953B95" w:rsidRDefault="00770C92" w:rsidP="00740380">
            <w:pPr>
              <w:rPr>
                <w:lang w:val="es-ES" w:eastAsia="es-ES" w:bidi="es-ES"/>
              </w:rPr>
            </w:pPr>
            <w:r w:rsidRPr="00953B95">
              <w:rPr>
                <w:lang w:val="es-ES" w:eastAsia="es-ES" w:bidi="es-ES"/>
              </w:rPr>
              <w:t>SiBolsa Plus</w:t>
            </w:r>
          </w:p>
        </w:tc>
        <w:tc>
          <w:tcPr>
            <w:tcW w:w="28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770C92" w:rsidRPr="00953B95" w:rsidRDefault="0070600E" w:rsidP="00A55EE4">
            <w:pPr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$ 185</w:t>
            </w:r>
            <w:r w:rsidR="00770C92" w:rsidRPr="00953B95">
              <w:rPr>
                <w:lang w:val="es-ES" w:eastAsia="es-ES" w:bidi="es-ES"/>
              </w:rPr>
              <w:t>.00</w:t>
            </w:r>
          </w:p>
        </w:tc>
        <w:tc>
          <w:tcPr>
            <w:tcW w:w="28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70C92" w:rsidRPr="00953B95" w:rsidRDefault="00770C92" w:rsidP="00A55EE4">
            <w:pPr>
              <w:jc w:val="center"/>
              <w:rPr>
                <w:lang w:val="es-ES" w:eastAsia="es-ES" w:bidi="es-ES"/>
              </w:rPr>
            </w:pPr>
            <w:r w:rsidRPr="00953B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instrText xml:space="preserve"> FORMTEXT </w:instrText>
            </w:r>
            <w:r w:rsidRPr="00953B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53B95">
              <w:fldChar w:fldCharType="end"/>
            </w:r>
          </w:p>
        </w:tc>
      </w:tr>
    </w:tbl>
    <w:p w:rsidR="007B3AD4" w:rsidRDefault="007B3AD4" w:rsidP="00267C66">
      <w:pPr>
        <w:rPr>
          <w:lang w:val="es-ES"/>
        </w:rPr>
      </w:pPr>
    </w:p>
    <w:p w:rsidR="00022102" w:rsidRPr="00953B95" w:rsidRDefault="00022102" w:rsidP="00267C66">
      <w:pPr>
        <w:rPr>
          <w:lang w:val="es-ES"/>
        </w:rPr>
      </w:pPr>
    </w:p>
    <w:tbl>
      <w:tblPr>
        <w:tblStyle w:val="Tablaconcuadrcula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361"/>
        <w:gridCol w:w="971"/>
        <w:gridCol w:w="834"/>
        <w:gridCol w:w="555"/>
        <w:gridCol w:w="2699"/>
        <w:gridCol w:w="906"/>
        <w:gridCol w:w="1107"/>
      </w:tblGrid>
      <w:tr w:rsidR="008A174E" w:rsidRPr="00953B95" w:rsidTr="00314F2E">
        <w:tc>
          <w:tcPr>
            <w:tcW w:w="125" w:type="pct"/>
            <w:vAlign w:val="center"/>
          </w:tcPr>
          <w:p w:rsidR="00CB2319" w:rsidRPr="00953B95" w:rsidRDefault="00CB2319" w:rsidP="00740380">
            <w:pPr>
              <w:pStyle w:val="Textoindependiente"/>
              <w:ind w:left="-113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220" w:type="pct"/>
            <w:vAlign w:val="center"/>
          </w:tcPr>
          <w:p w:rsidR="00CB2319" w:rsidRPr="00953B95" w:rsidRDefault="00CB2319" w:rsidP="00583E2F">
            <w:pPr>
              <w:jc w:val="center"/>
              <w:rPr>
                <w:sz w:val="22"/>
                <w:lang w:val="es-ES" w:eastAsia="es-ES" w:bidi="es-ES"/>
              </w:rPr>
            </w:pPr>
            <w:r w:rsidRPr="007D3A7E">
              <w:rPr>
                <w:sz w:val="20"/>
                <w:lang w:val="es-ES" w:eastAsia="es-ES" w:bidi="es-ES"/>
              </w:rPr>
              <w:t>Canales opcionales a Contratar</w:t>
            </w:r>
          </w:p>
        </w:tc>
        <w:tc>
          <w:tcPr>
            <w:tcW w:w="502" w:type="pct"/>
            <w:vAlign w:val="bottom"/>
          </w:tcPr>
          <w:p w:rsidR="00CB2319" w:rsidRPr="00953B95" w:rsidRDefault="00CB2319" w:rsidP="0036248D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Costo</w:t>
            </w:r>
          </w:p>
          <w:p w:rsidR="00CB2319" w:rsidRPr="00953B95" w:rsidRDefault="00CB2319" w:rsidP="0036248D">
            <w:pPr>
              <w:jc w:val="center"/>
              <w:rPr>
                <w:sz w:val="22"/>
                <w:lang w:val="es-ES"/>
              </w:rPr>
            </w:pPr>
            <w:r w:rsidRPr="00953B95">
              <w:rPr>
                <w:sz w:val="22"/>
                <w:lang w:val="es-ES" w:eastAsia="es-ES" w:bidi="es-ES"/>
              </w:rPr>
              <w:t>(USD)</w:t>
            </w:r>
          </w:p>
        </w:tc>
        <w:tc>
          <w:tcPr>
            <w:tcW w:w="431" w:type="pct"/>
            <w:vAlign w:val="center"/>
          </w:tcPr>
          <w:p w:rsidR="00CB2319" w:rsidRPr="00953B95" w:rsidRDefault="00CB2319" w:rsidP="008A174E">
            <w:pPr>
              <w:rPr>
                <w:sz w:val="22"/>
                <w:lang w:val="es-ES"/>
              </w:rPr>
            </w:pPr>
            <w:r w:rsidRPr="00953B95">
              <w:rPr>
                <w:sz w:val="22"/>
                <w:lang w:val="es-ES"/>
              </w:rPr>
              <w:t>No.</w:t>
            </w:r>
            <w:r w:rsidR="008A174E" w:rsidRPr="00953B95"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287" w:type="pct"/>
            <w:vAlign w:val="bottom"/>
          </w:tcPr>
          <w:p w:rsidR="00CB2319" w:rsidRPr="00953B95" w:rsidRDefault="00CB2319" w:rsidP="00740380">
            <w:pPr>
              <w:spacing w:before="100" w:beforeAutospacing="1"/>
              <w:ind w:left="-113"/>
              <w:jc w:val="center"/>
              <w:rPr>
                <w:sz w:val="22"/>
                <w:lang w:val="es-ES"/>
              </w:rPr>
            </w:pPr>
          </w:p>
        </w:tc>
        <w:tc>
          <w:tcPr>
            <w:tcW w:w="1395" w:type="pct"/>
            <w:vAlign w:val="center"/>
          </w:tcPr>
          <w:p w:rsidR="00CB2319" w:rsidRPr="00953B95" w:rsidRDefault="00CB2319" w:rsidP="00583E2F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468" w:type="pct"/>
            <w:vAlign w:val="bottom"/>
          </w:tcPr>
          <w:p w:rsidR="00CB2319" w:rsidRPr="00953B95" w:rsidRDefault="00CB2319" w:rsidP="0036248D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Costo</w:t>
            </w:r>
          </w:p>
          <w:p w:rsidR="00CB2319" w:rsidRPr="00953B95" w:rsidRDefault="00CB2319" w:rsidP="0036248D">
            <w:pPr>
              <w:jc w:val="center"/>
              <w:rPr>
                <w:sz w:val="22"/>
                <w:lang w:val="es-ES"/>
              </w:rPr>
            </w:pPr>
            <w:r w:rsidRPr="00953B95">
              <w:rPr>
                <w:sz w:val="22"/>
                <w:lang w:val="es-ES" w:eastAsia="es-ES" w:bidi="es-ES"/>
              </w:rPr>
              <w:t>(USD)</w:t>
            </w:r>
          </w:p>
        </w:tc>
        <w:tc>
          <w:tcPr>
            <w:tcW w:w="572" w:type="pct"/>
            <w:vAlign w:val="center"/>
          </w:tcPr>
          <w:p w:rsidR="00CB2319" w:rsidRPr="00953B95" w:rsidRDefault="00CB2319" w:rsidP="00E84B30">
            <w:pPr>
              <w:rPr>
                <w:sz w:val="22"/>
                <w:lang w:val="es-ES"/>
              </w:rPr>
            </w:pPr>
            <w:r w:rsidRPr="00953B95">
              <w:rPr>
                <w:sz w:val="22"/>
                <w:lang w:val="es-ES"/>
              </w:rPr>
              <w:t>No.</w:t>
            </w:r>
          </w:p>
        </w:tc>
      </w:tr>
      <w:tr w:rsidR="00314F2E" w:rsidRPr="00953B95" w:rsidTr="00314F2E">
        <w:sdt>
          <w:sdtPr>
            <w:rPr>
              <w:rFonts w:ascii="Arial" w:hAnsi="Arial" w:cs="Arial"/>
              <w:sz w:val="22"/>
              <w:szCs w:val="24"/>
              <w:u w:val="single"/>
              <w:lang w:val="es-ES"/>
            </w:rPr>
            <w:alias w:val="1"/>
            <w:tag w:val="1"/>
            <w:id w:val="10220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:rsidR="00314F2E" w:rsidRPr="00953B95" w:rsidRDefault="00314F2E" w:rsidP="00740380">
                <w:pPr>
                  <w:pStyle w:val="Textoindependiente"/>
                  <w:spacing w:after="0"/>
                  <w:ind w:left="-113"/>
                  <w:jc w:val="center"/>
                  <w:rPr>
                    <w:rFonts w:ascii="Arial" w:hAnsi="Arial" w:cs="Arial"/>
                    <w:sz w:val="22"/>
                    <w:szCs w:val="24"/>
                    <w:u w:val="single"/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4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220" w:type="pct"/>
            <w:tcBorders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740380">
            <w:pPr>
              <w:rPr>
                <w:sz w:val="22"/>
                <w:lang w:val="es-ES"/>
              </w:rPr>
            </w:pPr>
            <w:r w:rsidRPr="00953B95">
              <w:rPr>
                <w:sz w:val="22"/>
                <w:lang w:val="es-ES" w:eastAsia="es-ES" w:bidi="es-ES"/>
              </w:rPr>
              <w:t>Profundidad de Mercado (5 Niveles)</w:t>
            </w:r>
          </w:p>
        </w:tc>
        <w:tc>
          <w:tcPr>
            <w:tcW w:w="502" w:type="pct"/>
            <w:tcBorders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36248D">
            <w:pPr>
              <w:jc w:val="center"/>
              <w:rPr>
                <w:sz w:val="22"/>
                <w:lang w:val="es-ES"/>
              </w:rPr>
            </w:pPr>
            <w:r w:rsidRPr="00953B95">
              <w:rPr>
                <w:sz w:val="22"/>
                <w:lang w:val="es-ES"/>
              </w:rPr>
              <w:t>$11.00</w:t>
            </w:r>
          </w:p>
        </w:tc>
        <w:tc>
          <w:tcPr>
            <w:tcW w:w="431" w:type="pct"/>
            <w:tcBorders>
              <w:bottom w:val="single" w:sz="4" w:space="0" w:color="808080" w:themeColor="background1" w:themeShade="80"/>
            </w:tcBorders>
          </w:tcPr>
          <w:p w:rsidR="00314F2E" w:rsidRPr="00953B95" w:rsidRDefault="00314F2E" w:rsidP="000B23BE">
            <w:pPr>
              <w:rPr>
                <w:sz w:val="22"/>
                <w:lang w:val="es-ES"/>
              </w:rPr>
            </w:pPr>
            <w:r w:rsidRPr="00953B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sz w:val="22"/>
              </w:rPr>
              <w:instrText xml:space="preserve"> FORMTEXT </w:instrText>
            </w:r>
            <w:r w:rsidRPr="00953B95">
              <w:rPr>
                <w:sz w:val="22"/>
              </w:rPr>
            </w:r>
            <w:r w:rsidRPr="00953B95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53B95">
              <w:rPr>
                <w:sz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4"/>
              <w:u w:val="single"/>
              <w:lang w:val="es-ES"/>
            </w:rPr>
            <w:id w:val="-8868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bottom"/>
              </w:tcPr>
              <w:p w:rsidR="00314F2E" w:rsidRPr="00953B95" w:rsidRDefault="00314F2E" w:rsidP="00740380">
                <w:pPr>
                  <w:pStyle w:val="Textoindependiente"/>
                  <w:spacing w:before="100" w:beforeAutospacing="1"/>
                  <w:ind w:left="-113"/>
                  <w:jc w:val="center"/>
                  <w:rPr>
                    <w:rFonts w:ascii="Arial" w:hAnsi="Arial" w:cs="Arial"/>
                    <w:sz w:val="22"/>
                    <w:szCs w:val="24"/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4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395" w:type="pct"/>
            <w:tcBorders>
              <w:bottom w:val="single" w:sz="4" w:space="0" w:color="7F7F7F" w:themeColor="text1" w:themeTint="80"/>
            </w:tcBorders>
            <w:vAlign w:val="bottom"/>
          </w:tcPr>
          <w:p w:rsidR="00314F2E" w:rsidRPr="00024204" w:rsidRDefault="00314F2E" w:rsidP="00D2787F">
            <w:pPr>
              <w:rPr>
                <w:sz w:val="22"/>
                <w:lang w:val="es-MX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Mercado NASDAQ</w:t>
            </w:r>
            <w:r w:rsidRPr="00024204">
              <w:rPr>
                <w:sz w:val="22"/>
                <w:lang w:val="es-MX" w:eastAsia="es-ES" w:bidi="es-ES"/>
              </w:rPr>
              <w:t xml:space="preserve"> </w:t>
            </w:r>
            <w:r w:rsidRPr="00953B95">
              <w:rPr>
                <w:sz w:val="22"/>
                <w:lang w:val="es-ES" w:eastAsia="es-ES" w:bidi="es-ES"/>
              </w:rPr>
              <w:t>(Tiempo Real)</w:t>
            </w:r>
            <w:r w:rsidRPr="00024204">
              <w:rPr>
                <w:sz w:val="22"/>
                <w:lang w:val="es-MX" w:eastAsia="es-ES" w:bidi="es-ES"/>
              </w:rPr>
              <w:t xml:space="preserve">   </w:t>
            </w:r>
          </w:p>
        </w:tc>
        <w:tc>
          <w:tcPr>
            <w:tcW w:w="468" w:type="pct"/>
            <w:tcBorders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D2787F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 xml:space="preserve">$ </w:t>
            </w:r>
            <w:r>
              <w:rPr>
                <w:sz w:val="22"/>
                <w:lang w:val="es-ES" w:eastAsia="es-ES" w:bidi="es-ES"/>
              </w:rPr>
              <w:t>1</w:t>
            </w:r>
            <w:r w:rsidRPr="00953B95">
              <w:rPr>
                <w:sz w:val="22"/>
                <w:lang w:val="es-ES" w:eastAsia="es-ES" w:bidi="es-ES"/>
              </w:rPr>
              <w:t>.00</w:t>
            </w:r>
          </w:p>
        </w:tc>
        <w:tc>
          <w:tcPr>
            <w:tcW w:w="572" w:type="pct"/>
            <w:tcBorders>
              <w:bottom w:val="single" w:sz="4" w:space="0" w:color="7F7F7F" w:themeColor="text1" w:themeTint="80"/>
            </w:tcBorders>
          </w:tcPr>
          <w:p w:rsidR="00314F2E" w:rsidRPr="00953B95" w:rsidRDefault="00314F2E" w:rsidP="00D2787F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sz w:val="22"/>
              </w:rPr>
              <w:instrText xml:space="preserve"> FORMTEXT </w:instrText>
            </w:r>
            <w:r w:rsidRPr="00953B95">
              <w:rPr>
                <w:sz w:val="22"/>
              </w:rPr>
            </w:r>
            <w:r w:rsidRPr="00953B95">
              <w:rPr>
                <w:sz w:val="22"/>
              </w:rPr>
              <w:fldChar w:fldCharType="separate"/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sz w:val="22"/>
              </w:rPr>
              <w:fldChar w:fldCharType="end"/>
            </w:r>
          </w:p>
        </w:tc>
      </w:tr>
      <w:tr w:rsidR="00314F2E" w:rsidRPr="00953B95" w:rsidTr="00314F2E">
        <w:sdt>
          <w:sdtPr>
            <w:rPr>
              <w:sz w:val="22"/>
              <w:u w:val="single"/>
              <w:lang w:val="es-ES"/>
            </w:rPr>
            <w:id w:val="7557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:rsidR="00314F2E" w:rsidRPr="00953B95" w:rsidRDefault="00314F2E" w:rsidP="00740380">
                <w:pPr>
                  <w:ind w:left="-113"/>
                  <w:jc w:val="center"/>
                  <w:rPr>
                    <w:sz w:val="22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22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740380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Profundidad de Mercado (10 Niveles)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36248D">
            <w:pPr>
              <w:jc w:val="center"/>
              <w:rPr>
                <w:sz w:val="22"/>
                <w:lang w:val="es-ES" w:eastAsia="es-ES" w:bidi="es-ES"/>
              </w:rPr>
            </w:pPr>
            <w:r>
              <w:rPr>
                <w:sz w:val="22"/>
                <w:lang w:val="es-ES" w:eastAsia="es-ES" w:bidi="es-ES"/>
              </w:rPr>
              <w:t>$19</w:t>
            </w:r>
            <w:r w:rsidRPr="00953B95">
              <w:rPr>
                <w:sz w:val="22"/>
                <w:lang w:val="es-ES" w:eastAsia="es-ES" w:bidi="es-ES"/>
              </w:rPr>
              <w:t>.00</w:t>
            </w:r>
          </w:p>
        </w:tc>
        <w:tc>
          <w:tcPr>
            <w:tcW w:w="4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4F2E" w:rsidRPr="00953B95" w:rsidRDefault="00314F2E" w:rsidP="00267C66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sz w:val="22"/>
              </w:rPr>
              <w:instrText xml:space="preserve"> FORMTEXT </w:instrText>
            </w:r>
            <w:r w:rsidRPr="00953B95">
              <w:rPr>
                <w:sz w:val="22"/>
              </w:rPr>
            </w:r>
            <w:r w:rsidRPr="00953B95">
              <w:rPr>
                <w:sz w:val="22"/>
              </w:rPr>
              <w:fldChar w:fldCharType="separate"/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sz w:val="22"/>
              </w:rPr>
              <w:fldChar w:fldCharType="end"/>
            </w:r>
          </w:p>
        </w:tc>
        <w:tc>
          <w:tcPr>
            <w:tcW w:w="287" w:type="pct"/>
            <w:vAlign w:val="bottom"/>
          </w:tcPr>
          <w:p w:rsidR="00314F2E" w:rsidRPr="00953B95" w:rsidRDefault="00314F2E" w:rsidP="00740380">
            <w:pPr>
              <w:pStyle w:val="Textoindependiente"/>
              <w:spacing w:before="100" w:beforeAutospacing="1"/>
              <w:ind w:left="-113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39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024204" w:rsidRDefault="00314F2E" w:rsidP="004E3B5D">
            <w:pPr>
              <w:rPr>
                <w:sz w:val="22"/>
                <w:lang w:val="es-MX" w:eastAsia="es-ES" w:bidi="es-ES"/>
              </w:rPr>
            </w:pP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024204">
            <w:pPr>
              <w:jc w:val="center"/>
              <w:rPr>
                <w:sz w:val="22"/>
                <w:lang w:val="es-ES" w:eastAsia="es-ES" w:bidi="es-ES"/>
              </w:rPr>
            </w:pPr>
          </w:p>
        </w:tc>
        <w:tc>
          <w:tcPr>
            <w:tcW w:w="57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14F2E" w:rsidRPr="00953B95" w:rsidRDefault="00314F2E" w:rsidP="0018629A">
            <w:pPr>
              <w:jc w:val="center"/>
              <w:rPr>
                <w:sz w:val="22"/>
                <w:lang w:val="es-ES" w:eastAsia="es-ES" w:bidi="es-ES"/>
              </w:rPr>
            </w:pPr>
          </w:p>
        </w:tc>
      </w:tr>
      <w:tr w:rsidR="00314F2E" w:rsidRPr="00953B95" w:rsidTr="00314F2E">
        <w:sdt>
          <w:sdtPr>
            <w:rPr>
              <w:sz w:val="22"/>
              <w:u w:val="single"/>
              <w:lang w:val="es-ES"/>
            </w:rPr>
            <w:id w:val="-78780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:rsidR="00314F2E" w:rsidRPr="00953B95" w:rsidRDefault="00314F2E" w:rsidP="00740380">
                <w:pPr>
                  <w:ind w:left="-113"/>
                  <w:jc w:val="center"/>
                  <w:rPr>
                    <w:sz w:val="22"/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22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740380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Índice DowJones   (Tiempo Real)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63524D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$ 1</w:t>
            </w:r>
            <w:r>
              <w:rPr>
                <w:sz w:val="22"/>
                <w:lang w:val="es-ES" w:eastAsia="es-ES" w:bidi="es-ES"/>
              </w:rPr>
              <w:t>2.00</w:t>
            </w:r>
          </w:p>
        </w:tc>
        <w:tc>
          <w:tcPr>
            <w:tcW w:w="4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4F2E" w:rsidRPr="00953B95" w:rsidRDefault="00314F2E" w:rsidP="00267C66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sz w:val="22"/>
              </w:rPr>
              <w:instrText xml:space="preserve"> FORMTEXT </w:instrText>
            </w:r>
            <w:r w:rsidRPr="00953B95">
              <w:rPr>
                <w:sz w:val="22"/>
              </w:rPr>
            </w:r>
            <w:r w:rsidRPr="00953B95">
              <w:rPr>
                <w:sz w:val="22"/>
              </w:rPr>
              <w:fldChar w:fldCharType="separate"/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sz w:val="22"/>
              </w:rPr>
              <w:fldChar w:fldCharType="end"/>
            </w:r>
          </w:p>
        </w:tc>
        <w:tc>
          <w:tcPr>
            <w:tcW w:w="287" w:type="pct"/>
            <w:vAlign w:val="bottom"/>
          </w:tcPr>
          <w:p w:rsidR="00314F2E" w:rsidRPr="00953B95" w:rsidRDefault="00314F2E" w:rsidP="00740380">
            <w:pPr>
              <w:pStyle w:val="Textoindependiente"/>
              <w:spacing w:before="100" w:beforeAutospacing="1"/>
              <w:ind w:left="-113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395" w:type="pct"/>
            <w:tcBorders>
              <w:top w:val="single" w:sz="4" w:space="0" w:color="7F7F7F" w:themeColor="text1" w:themeTint="80"/>
            </w:tcBorders>
            <w:vAlign w:val="bottom"/>
          </w:tcPr>
          <w:p w:rsidR="00314F2E" w:rsidRPr="00953B95" w:rsidRDefault="00314F2E" w:rsidP="00AE0523">
            <w:pPr>
              <w:rPr>
                <w:sz w:val="22"/>
                <w:lang w:val="es-ES" w:eastAsia="es-ES" w:bidi="es-ES"/>
              </w:rPr>
            </w:pPr>
          </w:p>
        </w:tc>
        <w:tc>
          <w:tcPr>
            <w:tcW w:w="468" w:type="pct"/>
            <w:tcBorders>
              <w:top w:val="single" w:sz="4" w:space="0" w:color="7F7F7F" w:themeColor="text1" w:themeTint="80"/>
            </w:tcBorders>
            <w:vAlign w:val="bottom"/>
          </w:tcPr>
          <w:p w:rsidR="00314F2E" w:rsidRPr="00953B95" w:rsidRDefault="00314F2E" w:rsidP="0036248D">
            <w:pPr>
              <w:jc w:val="center"/>
              <w:rPr>
                <w:sz w:val="22"/>
                <w:lang w:val="es-ES" w:eastAsia="es-ES" w:bidi="es-ES"/>
              </w:rPr>
            </w:pPr>
          </w:p>
        </w:tc>
        <w:tc>
          <w:tcPr>
            <w:tcW w:w="572" w:type="pct"/>
            <w:tcBorders>
              <w:top w:val="single" w:sz="4" w:space="0" w:color="7F7F7F" w:themeColor="text1" w:themeTint="80"/>
            </w:tcBorders>
          </w:tcPr>
          <w:p w:rsidR="00314F2E" w:rsidRPr="00953B95" w:rsidRDefault="00314F2E" w:rsidP="0036248D">
            <w:pPr>
              <w:jc w:val="center"/>
              <w:rPr>
                <w:sz w:val="22"/>
                <w:lang w:val="es-ES" w:eastAsia="es-ES" w:bidi="es-ES"/>
              </w:rPr>
            </w:pPr>
          </w:p>
        </w:tc>
      </w:tr>
      <w:tr w:rsidR="00314F2E" w:rsidRPr="00953B95" w:rsidTr="00314F2E">
        <w:sdt>
          <w:sdtPr>
            <w:rPr>
              <w:sz w:val="22"/>
              <w:u w:val="single"/>
              <w:lang w:val="es-ES"/>
            </w:rPr>
            <w:id w:val="2675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:rsidR="00314F2E" w:rsidRPr="00953B95" w:rsidRDefault="00314F2E" w:rsidP="00740380">
                <w:pPr>
                  <w:ind w:left="-113"/>
                  <w:jc w:val="center"/>
                  <w:rPr>
                    <w:sz w:val="22"/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22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740380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>Índice S&amp;P             (Tiempo Real)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14F2E" w:rsidRPr="00953B95" w:rsidRDefault="00314F2E" w:rsidP="0063524D">
            <w:pPr>
              <w:jc w:val="center"/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  <w:lang w:val="es-ES" w:eastAsia="es-ES" w:bidi="es-ES"/>
              </w:rPr>
              <w:t xml:space="preserve">$ </w:t>
            </w:r>
            <w:r>
              <w:rPr>
                <w:sz w:val="22"/>
                <w:lang w:val="es-ES" w:eastAsia="es-ES" w:bidi="es-ES"/>
              </w:rPr>
              <w:t>4</w:t>
            </w:r>
            <w:r w:rsidRPr="00953B95">
              <w:rPr>
                <w:sz w:val="22"/>
                <w:lang w:val="es-ES" w:eastAsia="es-ES" w:bidi="es-ES"/>
              </w:rPr>
              <w:t>.00</w:t>
            </w:r>
          </w:p>
        </w:tc>
        <w:tc>
          <w:tcPr>
            <w:tcW w:w="4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4F2E" w:rsidRPr="00953B95" w:rsidRDefault="00314F2E" w:rsidP="00267C66">
            <w:pPr>
              <w:rPr>
                <w:sz w:val="22"/>
                <w:lang w:val="es-ES" w:eastAsia="es-ES" w:bidi="es-ES"/>
              </w:rPr>
            </w:pPr>
            <w:r w:rsidRPr="00953B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95">
              <w:rPr>
                <w:sz w:val="22"/>
              </w:rPr>
              <w:instrText xml:space="preserve"> FORMTEXT </w:instrText>
            </w:r>
            <w:r w:rsidRPr="00953B95">
              <w:rPr>
                <w:sz w:val="22"/>
              </w:rPr>
            </w:r>
            <w:r w:rsidRPr="00953B95">
              <w:rPr>
                <w:sz w:val="22"/>
              </w:rPr>
              <w:fldChar w:fldCharType="separate"/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noProof/>
                <w:sz w:val="22"/>
              </w:rPr>
              <w:t> </w:t>
            </w:r>
            <w:r w:rsidRPr="00953B95">
              <w:rPr>
                <w:sz w:val="22"/>
              </w:rPr>
              <w:fldChar w:fldCharType="end"/>
            </w:r>
          </w:p>
        </w:tc>
        <w:tc>
          <w:tcPr>
            <w:tcW w:w="287" w:type="pct"/>
            <w:vAlign w:val="bottom"/>
          </w:tcPr>
          <w:p w:rsidR="00314F2E" w:rsidRPr="00953B95" w:rsidRDefault="00314F2E" w:rsidP="00740380">
            <w:pPr>
              <w:pStyle w:val="Textoindependiente"/>
              <w:spacing w:before="100" w:beforeAutospacing="1"/>
              <w:ind w:left="-113"/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  <w:tc>
          <w:tcPr>
            <w:tcW w:w="1395" w:type="pct"/>
            <w:vAlign w:val="bottom"/>
          </w:tcPr>
          <w:p w:rsidR="00314F2E" w:rsidRPr="00953B95" w:rsidRDefault="00314F2E" w:rsidP="00AE0523">
            <w:pPr>
              <w:rPr>
                <w:sz w:val="22"/>
                <w:lang w:val="es-ES" w:eastAsia="es-ES" w:bidi="es-ES"/>
              </w:rPr>
            </w:pPr>
          </w:p>
        </w:tc>
        <w:tc>
          <w:tcPr>
            <w:tcW w:w="468" w:type="pct"/>
            <w:vAlign w:val="bottom"/>
          </w:tcPr>
          <w:p w:rsidR="00314F2E" w:rsidRPr="00953B95" w:rsidRDefault="00314F2E" w:rsidP="0036248D">
            <w:pPr>
              <w:jc w:val="center"/>
              <w:rPr>
                <w:sz w:val="22"/>
                <w:lang w:val="es-ES" w:eastAsia="es-ES" w:bidi="es-ES"/>
              </w:rPr>
            </w:pPr>
          </w:p>
        </w:tc>
        <w:tc>
          <w:tcPr>
            <w:tcW w:w="572" w:type="pct"/>
          </w:tcPr>
          <w:p w:rsidR="00314F2E" w:rsidRPr="00953B95" w:rsidRDefault="00314F2E" w:rsidP="0036248D">
            <w:pPr>
              <w:jc w:val="center"/>
              <w:rPr>
                <w:sz w:val="22"/>
                <w:lang w:val="es-ES" w:eastAsia="es-ES" w:bidi="es-ES"/>
              </w:rPr>
            </w:pPr>
          </w:p>
        </w:tc>
      </w:tr>
    </w:tbl>
    <w:p w:rsidR="00267C66" w:rsidRPr="00953B95" w:rsidRDefault="009A48B5" w:rsidP="00267C66">
      <w:pPr>
        <w:rPr>
          <w:lang w:val="es-ES"/>
        </w:rPr>
      </w:pPr>
      <w:r w:rsidRPr="00953B9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3D62" wp14:editId="2C2DA388">
                <wp:simplePos x="0" y="0"/>
                <wp:positionH relativeFrom="column">
                  <wp:posOffset>-92034</wp:posOffset>
                </wp:positionH>
                <wp:positionV relativeFrom="paragraph">
                  <wp:posOffset>11315</wp:posOffset>
                </wp:positionV>
                <wp:extent cx="6377050" cy="23291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050" cy="232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23" w:rsidRPr="009A48B5" w:rsidRDefault="00AE0523">
                            <w:pPr>
                              <w:rPr>
                                <w:sz w:val="18"/>
                                <w:szCs w:val="18"/>
                                <w:lang w:val="es-ES" w:eastAsia="es-ES" w:bidi="es-ES"/>
                              </w:rPr>
                            </w:pPr>
                            <w:r w:rsidRPr="009A48B5">
                              <w:rPr>
                                <w:rFonts w:ascii="Tahoma" w:hAnsi="Tahoma" w:cs="Tahoma"/>
                                <w:color w:val="C00000"/>
                                <w:sz w:val="16"/>
                                <w:szCs w:val="18"/>
                                <w:lang w:val="es-ES" w:eastAsia="es-ES" w:bidi="es-ES"/>
                              </w:rPr>
                              <w:t xml:space="preserve">*Nota: </w:t>
                            </w:r>
                            <w:r w:rsidR="00F85693">
                              <w:rPr>
                                <w:rFonts w:ascii="Tahoma" w:hAnsi="Tahoma" w:cs="Tahoma"/>
                                <w:color w:val="C00000"/>
                                <w:sz w:val="16"/>
                                <w:szCs w:val="18"/>
                                <w:lang w:val="es-ES" w:eastAsia="es-ES" w:bidi="es-ES"/>
                              </w:rPr>
                              <w:t>Índices/Mercados Internacionales solo se podrán contratar con Perfil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3D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25pt;margin-top:.9pt;width:502.1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" filled="f" stroked="f">
                <v:textbox>
                  <w:txbxContent>
                    <w:p w:rsidR="00AE0523" w:rsidRPr="009A48B5" w:rsidRDefault="00AE0523">
                      <w:pPr>
                        <w:rPr>
                          <w:sz w:val="18"/>
                          <w:szCs w:val="18"/>
                          <w:lang w:val="es-ES" w:eastAsia="es-ES" w:bidi="es-ES"/>
                        </w:rPr>
                      </w:pPr>
                      <w:r w:rsidRPr="009A48B5">
                        <w:rPr>
                          <w:rFonts w:ascii="Tahoma" w:hAnsi="Tahoma" w:cs="Tahoma"/>
                          <w:color w:val="C00000"/>
                          <w:sz w:val="16"/>
                          <w:szCs w:val="18"/>
                          <w:lang w:val="es-ES" w:eastAsia="es-ES" w:bidi="es-ES"/>
                        </w:rPr>
                        <w:t xml:space="preserve">*Nota: </w:t>
                      </w:r>
                      <w:r w:rsidR="00F85693">
                        <w:rPr>
                          <w:rFonts w:ascii="Tahoma" w:hAnsi="Tahoma" w:cs="Tahoma"/>
                          <w:color w:val="C00000"/>
                          <w:sz w:val="16"/>
                          <w:szCs w:val="18"/>
                          <w:lang w:val="es-ES" w:eastAsia="es-ES" w:bidi="es-ES"/>
                        </w:rPr>
                        <w:t>Índices/Mercados Internacionales solo se podrán contratar con Perfil Plus</w:t>
                      </w:r>
                    </w:p>
                  </w:txbxContent>
                </v:textbox>
              </v:shape>
            </w:pict>
          </mc:Fallback>
        </mc:AlternateContent>
      </w:r>
    </w:p>
    <w:p w:rsidR="00F45EE9" w:rsidRDefault="00F45EE9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022102" w:rsidRDefault="00022102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p w:rsidR="00F45EE9" w:rsidRPr="00953B95" w:rsidRDefault="00F45EE9" w:rsidP="00292C1B">
      <w:pPr>
        <w:pStyle w:val="Textoindependiente"/>
        <w:spacing w:after="0"/>
        <w:ind w:left="-113"/>
        <w:jc w:val="left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-9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5EE9" w:rsidRPr="00953B95" w:rsidTr="00F45EE9">
        <w:tc>
          <w:tcPr>
            <w:tcW w:w="10031" w:type="dxa"/>
            <w:shd w:val="clear" w:color="auto" w:fill="548DD4" w:themeFill="text2" w:themeFillTint="99"/>
          </w:tcPr>
          <w:p w:rsidR="00F45EE9" w:rsidRPr="00953B95" w:rsidRDefault="00F45EE9" w:rsidP="00F45EE9">
            <w:pPr>
              <w:pStyle w:val="Ttulo3"/>
              <w:rPr>
                <w:rFonts w:ascii="Arial" w:hAnsi="Arial" w:cs="Arial"/>
                <w:color w:val="0D0D0D"/>
                <w:lang w:val="es-ES" w:eastAsia="es-ES" w:bidi="es-ES"/>
              </w:rPr>
            </w:pPr>
            <w:r w:rsidRPr="00953B95">
              <w:rPr>
                <w:rFonts w:ascii="Arial" w:hAnsi="Arial" w:cs="Arial"/>
                <w:color w:val="0D0D0D"/>
                <w:lang w:val="es-ES" w:eastAsia="es-ES" w:bidi="es-ES"/>
              </w:rPr>
              <w:lastRenderedPageBreak/>
              <w:t>INFORMACION PARA FACTURACIÓN</w:t>
            </w:r>
          </w:p>
        </w:tc>
      </w:tr>
    </w:tbl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436"/>
        <w:gridCol w:w="2081"/>
        <w:gridCol w:w="709"/>
        <w:gridCol w:w="1985"/>
        <w:gridCol w:w="567"/>
        <w:gridCol w:w="2693"/>
      </w:tblGrid>
      <w:tr w:rsidR="00292C1B" w:rsidRPr="00314F2E" w:rsidTr="00F85693">
        <w:tc>
          <w:tcPr>
            <w:tcW w:w="10031" w:type="dxa"/>
            <w:gridSpan w:val="8"/>
          </w:tcPr>
          <w:p w:rsidR="00C214FF" w:rsidRPr="002A09AE" w:rsidRDefault="00C214FF" w:rsidP="002A09AE">
            <w:pPr>
              <w:rPr>
                <w:lang w:val="es-ES"/>
              </w:rPr>
            </w:pPr>
            <w:r w:rsidRPr="00953B95">
              <w:rPr>
                <w:lang w:val="es-ES"/>
              </w:rPr>
              <w:t>Seleccione el P</w:t>
            </w:r>
            <w:r w:rsidR="00292C1B" w:rsidRPr="00953B95">
              <w:rPr>
                <w:lang w:val="es-ES"/>
              </w:rPr>
              <w:t>eriodo de Facturación</w:t>
            </w:r>
          </w:p>
        </w:tc>
      </w:tr>
      <w:tr w:rsidR="00292C1B" w:rsidRPr="00953B95" w:rsidTr="00F85693">
        <w:sdt>
          <w:sdtPr>
            <w:rPr>
              <w:sz w:val="22"/>
              <w:szCs w:val="22"/>
              <w:u w:val="single"/>
              <w:lang w:val="es-ES"/>
            </w:rPr>
            <w:id w:val="-9748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92C1B" w:rsidRPr="00953B95" w:rsidRDefault="006C6189" w:rsidP="00292C1B">
                <w:pPr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:rsidR="00292C1B" w:rsidRPr="00953B95" w:rsidRDefault="00292C1B" w:rsidP="00292C1B">
            <w:pPr>
              <w:rPr>
                <w:lang w:val="es-ES"/>
              </w:rPr>
            </w:pPr>
            <w:r w:rsidRPr="00953B95">
              <w:rPr>
                <w:lang w:val="es-ES"/>
              </w:rPr>
              <w:t>Mensual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3500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92C1B" w:rsidRPr="00953B95" w:rsidRDefault="00292C1B" w:rsidP="00292C1B">
                <w:pPr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2081" w:type="dxa"/>
          </w:tcPr>
          <w:p w:rsidR="00292C1B" w:rsidRPr="00953B95" w:rsidRDefault="00292C1B" w:rsidP="00292C1B">
            <w:pPr>
              <w:rPr>
                <w:lang w:val="es-ES"/>
              </w:rPr>
            </w:pPr>
            <w:r w:rsidRPr="00953B95">
              <w:rPr>
                <w:lang w:val="es-ES"/>
              </w:rPr>
              <w:t>Trimestral</w:t>
            </w:r>
            <w:r w:rsidR="00F85693" w:rsidRPr="00953B95">
              <w:rPr>
                <w:lang w:val="es-ES"/>
              </w:rPr>
              <w:t xml:space="preserve">  3%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15023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92C1B" w:rsidRPr="00953B95" w:rsidRDefault="00F85693" w:rsidP="00292C1B">
                <w:pPr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292C1B" w:rsidRPr="00953B95" w:rsidRDefault="00C214FF" w:rsidP="00292C1B">
            <w:pPr>
              <w:rPr>
                <w:lang w:val="es-ES"/>
              </w:rPr>
            </w:pPr>
            <w:r w:rsidRPr="00953B95">
              <w:rPr>
                <w:lang w:val="es-ES"/>
              </w:rPr>
              <w:t>Semestral</w:t>
            </w:r>
            <w:r w:rsidR="00F85693" w:rsidRPr="00953B95">
              <w:rPr>
                <w:lang w:val="es-ES"/>
              </w:rPr>
              <w:t xml:space="preserve">     5%</w:t>
            </w:r>
          </w:p>
        </w:tc>
        <w:sdt>
          <w:sdtPr>
            <w:rPr>
              <w:sz w:val="22"/>
              <w:szCs w:val="22"/>
              <w:u w:val="single"/>
              <w:lang w:val="es-ES"/>
            </w:rPr>
            <w:id w:val="-19230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92C1B" w:rsidRPr="00953B95" w:rsidRDefault="00C214FF" w:rsidP="00292C1B">
                <w:pPr>
                  <w:rPr>
                    <w:lang w:val="es-ES"/>
                  </w:rPr>
                </w:pPr>
                <w:r w:rsidRPr="00953B95">
                  <w:rPr>
                    <w:rFonts w:ascii="MS Gothic" w:eastAsia="MS Gothic" w:hAnsi="MS Gothic" w:cs="MS Gothic" w:hint="eastAsia"/>
                    <w:sz w:val="22"/>
                    <w:szCs w:val="22"/>
                    <w:u w:val="single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292C1B" w:rsidRPr="00953B95" w:rsidRDefault="00C214FF" w:rsidP="00292C1B">
            <w:pPr>
              <w:rPr>
                <w:lang w:val="es-ES"/>
              </w:rPr>
            </w:pPr>
            <w:r w:rsidRPr="00953B95">
              <w:rPr>
                <w:lang w:val="es-ES"/>
              </w:rPr>
              <w:t>Anual</w:t>
            </w:r>
            <w:r w:rsidR="00F85693" w:rsidRPr="00953B95">
              <w:rPr>
                <w:lang w:val="es-ES"/>
              </w:rPr>
              <w:t xml:space="preserve">    7%</w:t>
            </w:r>
          </w:p>
        </w:tc>
      </w:tr>
    </w:tbl>
    <w:p w:rsidR="00292C1B" w:rsidRPr="002A09AE" w:rsidRDefault="002A09AE" w:rsidP="00292C1B">
      <w:pPr>
        <w:rPr>
          <w:rFonts w:ascii="Tahoma" w:hAnsi="Tahoma" w:cs="Tahoma"/>
          <w:color w:val="C00000"/>
          <w:sz w:val="16"/>
          <w:szCs w:val="18"/>
          <w:lang w:val="es-ES" w:eastAsia="es-ES" w:bidi="es-ES"/>
        </w:rPr>
      </w:pPr>
      <w:r w:rsidRPr="002A09AE">
        <w:rPr>
          <w:rFonts w:ascii="Tahoma" w:hAnsi="Tahoma" w:cs="Tahoma"/>
          <w:color w:val="C00000"/>
          <w:sz w:val="16"/>
          <w:szCs w:val="18"/>
          <w:lang w:val="es-ES" w:eastAsia="es-ES" w:bidi="es-ES"/>
        </w:rPr>
        <w:t xml:space="preserve">*% de descuento por tipo de facturación </w:t>
      </w:r>
    </w:p>
    <w:p w:rsidR="00022102" w:rsidRDefault="00022102" w:rsidP="00292C1B">
      <w:pPr>
        <w:rPr>
          <w:b/>
          <w:sz w:val="22"/>
          <w:szCs w:val="22"/>
          <w:lang w:val="es-ES"/>
        </w:rPr>
      </w:pPr>
    </w:p>
    <w:p w:rsidR="00C214FF" w:rsidRPr="00953B95" w:rsidRDefault="00C214FF" w:rsidP="00292C1B">
      <w:pPr>
        <w:rPr>
          <w:b/>
          <w:sz w:val="22"/>
          <w:szCs w:val="22"/>
          <w:lang w:val="es-ES"/>
        </w:rPr>
      </w:pPr>
      <w:r w:rsidRPr="00953B95">
        <w:rPr>
          <w:b/>
          <w:sz w:val="22"/>
          <w:szCs w:val="22"/>
          <w:lang w:val="es-ES"/>
        </w:rPr>
        <w:t>Condiciones de Contratación:</w:t>
      </w:r>
    </w:p>
    <w:p w:rsidR="00296EA2" w:rsidRPr="00953B95" w:rsidRDefault="00296EA2" w:rsidP="00296EA2">
      <w:pPr>
        <w:rPr>
          <w:sz w:val="22"/>
          <w:szCs w:val="22"/>
          <w:lang w:val="es-ES"/>
        </w:rPr>
      </w:pPr>
    </w:p>
    <w:p w:rsidR="00D46E7A" w:rsidRPr="00953B95" w:rsidRDefault="00D46E7A" w:rsidP="00C679A0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ES" w:eastAsia="es-ES" w:bidi="es-ES"/>
        </w:rPr>
      </w:pPr>
      <w:r w:rsidRPr="00953B95">
        <w:rPr>
          <w:sz w:val="22"/>
          <w:szCs w:val="22"/>
          <w:lang w:val="es-ES" w:eastAsia="es-ES" w:bidi="es-ES"/>
        </w:rPr>
        <w:t>A partir de la fecha de contratación expresada en esta solicitud de contratación, comienza el periodo de facturación.</w:t>
      </w:r>
    </w:p>
    <w:p w:rsidR="00F85693" w:rsidRPr="00953B95" w:rsidRDefault="00F85693" w:rsidP="00C679A0">
      <w:pPr>
        <w:pStyle w:val="Prrafodelista"/>
        <w:jc w:val="both"/>
        <w:rPr>
          <w:sz w:val="22"/>
          <w:szCs w:val="22"/>
          <w:lang w:val="es-ES" w:eastAsia="es-ES" w:bidi="es-ES"/>
        </w:rPr>
      </w:pPr>
    </w:p>
    <w:p w:rsidR="00C214FF" w:rsidRPr="00953B95" w:rsidRDefault="00D46E7A" w:rsidP="00C679A0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 w:rsidRPr="00953B95">
        <w:rPr>
          <w:sz w:val="22"/>
          <w:szCs w:val="22"/>
          <w:lang w:val="es-ES" w:eastAsia="es-ES" w:bidi="es-ES"/>
        </w:rPr>
        <w:t>El periodo de contratación mínimo para el servicio de SiBolsa será de 12 meses a partir de la fecha de contratación del servicio, de realizar una suspensión anticipada a este plazo deberá de pagarse una penalización con valor a 3 meses de servicio.</w:t>
      </w:r>
      <w:r w:rsidRPr="00953B95">
        <w:rPr>
          <w:sz w:val="22"/>
          <w:szCs w:val="22"/>
          <w:lang w:val="es-MX"/>
        </w:rPr>
        <w:t xml:space="preserve"> </w:t>
      </w:r>
    </w:p>
    <w:p w:rsidR="00F85693" w:rsidRPr="00953B95" w:rsidRDefault="00F85693" w:rsidP="00C679A0">
      <w:pPr>
        <w:jc w:val="both"/>
        <w:rPr>
          <w:sz w:val="22"/>
          <w:szCs w:val="22"/>
          <w:lang w:val="es-MX"/>
        </w:rPr>
      </w:pPr>
    </w:p>
    <w:p w:rsidR="00BB01F3" w:rsidRPr="00953B95" w:rsidRDefault="00BB01F3" w:rsidP="00C679A0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MX"/>
        </w:rPr>
      </w:pPr>
      <w:r w:rsidRPr="00953B95">
        <w:rPr>
          <w:sz w:val="22"/>
          <w:szCs w:val="22"/>
          <w:lang w:val="es-MX"/>
        </w:rPr>
        <w:t xml:space="preserve">Toda la información recabada en </w:t>
      </w:r>
      <w:r w:rsidR="008770CE" w:rsidRPr="00953B95">
        <w:rPr>
          <w:sz w:val="22"/>
          <w:szCs w:val="22"/>
          <w:lang w:val="es-MX"/>
        </w:rPr>
        <w:t>esta</w:t>
      </w:r>
      <w:r w:rsidRPr="00953B95">
        <w:rPr>
          <w:sz w:val="22"/>
          <w:szCs w:val="22"/>
          <w:lang w:val="es-MX"/>
        </w:rPr>
        <w:t xml:space="preserve"> solicitud estará </w:t>
      </w:r>
      <w:r w:rsidR="008770CE" w:rsidRPr="00953B95">
        <w:rPr>
          <w:sz w:val="22"/>
          <w:szCs w:val="22"/>
          <w:lang w:val="es-MX"/>
        </w:rPr>
        <w:t xml:space="preserve">bajo </w:t>
      </w:r>
      <w:r w:rsidRPr="00953B95">
        <w:rPr>
          <w:sz w:val="22"/>
          <w:szCs w:val="22"/>
          <w:lang w:val="es-MX"/>
        </w:rPr>
        <w:t>custodia y protección  de SiBolsa, no tenien</w:t>
      </w:r>
      <w:r w:rsidR="00520ED9" w:rsidRPr="00953B95">
        <w:rPr>
          <w:sz w:val="22"/>
          <w:szCs w:val="22"/>
          <w:lang w:val="es-MX"/>
        </w:rPr>
        <w:t>do</w:t>
      </w:r>
      <w:r w:rsidRPr="00953B95">
        <w:rPr>
          <w:sz w:val="22"/>
          <w:szCs w:val="22"/>
          <w:lang w:val="es-MX"/>
        </w:rPr>
        <w:t xml:space="preserve"> uso distinto a la </w:t>
      </w:r>
      <w:r w:rsidR="008770CE" w:rsidRPr="00953B95">
        <w:rPr>
          <w:sz w:val="22"/>
          <w:szCs w:val="22"/>
          <w:lang w:val="es-MX"/>
        </w:rPr>
        <w:t>contratación</w:t>
      </w:r>
      <w:r w:rsidRPr="00953B95">
        <w:rPr>
          <w:sz w:val="22"/>
          <w:szCs w:val="22"/>
          <w:lang w:val="es-MX"/>
        </w:rPr>
        <w:t xml:space="preserve"> de</w:t>
      </w:r>
      <w:r w:rsidR="008770CE" w:rsidRPr="00953B95">
        <w:rPr>
          <w:sz w:val="22"/>
          <w:szCs w:val="22"/>
          <w:lang w:val="es-MX"/>
        </w:rPr>
        <w:t>l servicio</w:t>
      </w:r>
      <w:r w:rsidRPr="00953B95">
        <w:rPr>
          <w:sz w:val="22"/>
          <w:szCs w:val="22"/>
          <w:lang w:val="es-MX"/>
        </w:rPr>
        <w:t xml:space="preserve"> SiBolsa.</w:t>
      </w:r>
    </w:p>
    <w:p w:rsidR="00BB01F3" w:rsidRPr="00953B95" w:rsidRDefault="00BB01F3" w:rsidP="00BB01F3">
      <w:pPr>
        <w:jc w:val="both"/>
        <w:rPr>
          <w:lang w:val="es-MX"/>
        </w:rPr>
      </w:pPr>
    </w:p>
    <w:p w:rsidR="00296EA2" w:rsidRPr="00953B95" w:rsidRDefault="00F45EE9" w:rsidP="00296EA2">
      <w:pPr>
        <w:rPr>
          <w:sz w:val="22"/>
          <w:szCs w:val="22"/>
          <w:lang w:val="es-ES"/>
        </w:rPr>
      </w:pPr>
      <w:r w:rsidRPr="00953B95">
        <w:rPr>
          <w:sz w:val="22"/>
          <w:szCs w:val="22"/>
          <w:lang w:val="es-ES"/>
        </w:rPr>
        <w:t>E</w:t>
      </w:r>
      <w:r w:rsidR="00296EA2" w:rsidRPr="00953B95">
        <w:rPr>
          <w:sz w:val="22"/>
          <w:szCs w:val="22"/>
          <w:lang w:val="es-ES"/>
        </w:rPr>
        <w:t>nviar este formato acompañado de la siguiente documentación:</w:t>
      </w:r>
    </w:p>
    <w:p w:rsidR="00296EA2" w:rsidRPr="00953B95" w:rsidRDefault="00296EA2" w:rsidP="00431EDC">
      <w:pPr>
        <w:pStyle w:val="Prrafodelista"/>
        <w:jc w:val="both"/>
        <w:rPr>
          <w:sz w:val="22"/>
          <w:szCs w:val="22"/>
          <w:lang w:val="es-ES" w:eastAsia="es-ES" w:bidi="es-ES"/>
        </w:rPr>
      </w:pPr>
    </w:p>
    <w:p w:rsidR="00296EA2" w:rsidRPr="00953B95" w:rsidRDefault="00DE76FD" w:rsidP="00431EDC">
      <w:pPr>
        <w:pStyle w:val="Prrafodelista"/>
        <w:numPr>
          <w:ilvl w:val="0"/>
          <w:numId w:val="5"/>
        </w:numPr>
        <w:rPr>
          <w:sz w:val="22"/>
          <w:szCs w:val="22"/>
          <w:lang w:val="es-ES" w:eastAsia="es-ES" w:bidi="es-ES"/>
        </w:rPr>
      </w:pPr>
      <w:r>
        <w:rPr>
          <w:sz w:val="22"/>
          <w:szCs w:val="22"/>
          <w:lang w:val="es-ES" w:eastAsia="es-ES" w:bidi="es-ES"/>
        </w:rPr>
        <w:t>R.F.C.</w:t>
      </w:r>
      <w:r w:rsidR="00431EDC" w:rsidRPr="00953B95">
        <w:rPr>
          <w:sz w:val="22"/>
          <w:szCs w:val="22"/>
          <w:lang w:val="es-ES" w:eastAsia="es-ES" w:bidi="es-ES"/>
        </w:rPr>
        <w:br/>
      </w:r>
    </w:p>
    <w:p w:rsidR="00296EA2" w:rsidRPr="00953B95" w:rsidRDefault="00296EA2" w:rsidP="00431EDC">
      <w:pPr>
        <w:pStyle w:val="Prrafodelista"/>
        <w:numPr>
          <w:ilvl w:val="0"/>
          <w:numId w:val="5"/>
        </w:numPr>
        <w:rPr>
          <w:sz w:val="22"/>
          <w:szCs w:val="22"/>
          <w:lang w:val="es-ES" w:eastAsia="es-ES" w:bidi="es-ES"/>
        </w:rPr>
      </w:pPr>
      <w:r w:rsidRPr="00953B95">
        <w:rPr>
          <w:sz w:val="22"/>
          <w:szCs w:val="22"/>
          <w:lang w:val="es-ES" w:eastAsia="es-ES" w:bidi="es-ES"/>
        </w:rPr>
        <w:t>Comprobante de Domicilio no mayor a tres meses</w:t>
      </w:r>
      <w:r w:rsidR="00431EDC" w:rsidRPr="00953B95">
        <w:rPr>
          <w:sz w:val="22"/>
          <w:szCs w:val="22"/>
          <w:lang w:val="es-ES" w:eastAsia="es-ES" w:bidi="es-ES"/>
        </w:rPr>
        <w:br/>
      </w:r>
    </w:p>
    <w:p w:rsidR="00431EDC" w:rsidRPr="00953B95" w:rsidRDefault="00296EA2" w:rsidP="00431EDC">
      <w:pPr>
        <w:pStyle w:val="Prrafodelista"/>
        <w:numPr>
          <w:ilvl w:val="0"/>
          <w:numId w:val="5"/>
        </w:numPr>
        <w:rPr>
          <w:sz w:val="22"/>
          <w:szCs w:val="22"/>
          <w:lang w:val="es-ES" w:eastAsia="es-ES" w:bidi="es-ES"/>
        </w:rPr>
      </w:pPr>
      <w:r w:rsidRPr="00953B95">
        <w:rPr>
          <w:sz w:val="22"/>
          <w:szCs w:val="22"/>
          <w:lang w:val="es-ES" w:eastAsia="es-ES" w:bidi="es-ES"/>
        </w:rPr>
        <w:t>Identificación oficial (IFE ó Pasaporte)</w:t>
      </w:r>
    </w:p>
    <w:p w:rsidR="00431EDC" w:rsidRPr="00953B95" w:rsidRDefault="00431EDC" w:rsidP="00431EDC">
      <w:pPr>
        <w:rPr>
          <w:sz w:val="22"/>
          <w:szCs w:val="22"/>
          <w:lang w:val="es-ES" w:eastAsia="es-ES" w:bidi="es-ES"/>
        </w:rPr>
      </w:pPr>
    </w:p>
    <w:p w:rsidR="00296EA2" w:rsidRPr="00953B95" w:rsidRDefault="00296EA2" w:rsidP="00BB01F3">
      <w:pPr>
        <w:jc w:val="both"/>
        <w:rPr>
          <w:lang w:val="es-MX"/>
        </w:rPr>
      </w:pPr>
    </w:p>
    <w:p w:rsidR="00BB01F3" w:rsidRPr="00953B95" w:rsidRDefault="00BB01F3" w:rsidP="00BB01F3">
      <w:pPr>
        <w:jc w:val="both"/>
        <w:rPr>
          <w:lang w:val="es-MX"/>
        </w:rPr>
      </w:pPr>
    </w:p>
    <w:p w:rsidR="00BB01F3" w:rsidRPr="00953B95" w:rsidRDefault="00BB01F3" w:rsidP="00BB01F3">
      <w:pPr>
        <w:jc w:val="center"/>
        <w:rPr>
          <w:sz w:val="22"/>
          <w:szCs w:val="22"/>
          <w:lang w:val="es-MX"/>
        </w:rPr>
      </w:pPr>
      <w:r w:rsidRPr="00953B95">
        <w:rPr>
          <w:i/>
          <w:sz w:val="22"/>
          <w:szCs w:val="22"/>
          <w:lang w:val="es-MX"/>
        </w:rPr>
        <w:t>He leído y acepto las condiciones de solicitud de contratación</w:t>
      </w:r>
      <w:r w:rsidRPr="00953B95">
        <w:rPr>
          <w:sz w:val="22"/>
          <w:szCs w:val="22"/>
          <w:lang w:val="es-MX"/>
        </w:rPr>
        <w:t xml:space="preserve"> </w:t>
      </w:r>
    </w:p>
    <w:p w:rsidR="00BB01F3" w:rsidRPr="00953B95" w:rsidRDefault="00BB01F3" w:rsidP="00BB01F3">
      <w:pPr>
        <w:jc w:val="center"/>
        <w:rPr>
          <w:lang w:val="es-MX"/>
        </w:rPr>
      </w:pPr>
    </w:p>
    <w:p w:rsidR="007B3AD4" w:rsidRPr="00953B95" w:rsidRDefault="007B3AD4" w:rsidP="00BB01F3">
      <w:pPr>
        <w:jc w:val="center"/>
        <w:rPr>
          <w:lang w:val="es-MX"/>
        </w:rPr>
      </w:pPr>
    </w:p>
    <w:p w:rsidR="007B3AD4" w:rsidRPr="00953B95" w:rsidRDefault="007B3AD4" w:rsidP="00BB01F3">
      <w:pPr>
        <w:jc w:val="center"/>
        <w:rPr>
          <w:lang w:val="es-MX"/>
        </w:rPr>
      </w:pPr>
    </w:p>
    <w:p w:rsidR="007B3AD4" w:rsidRPr="00953B95" w:rsidRDefault="007B3AD4" w:rsidP="007B3AD4">
      <w:pPr>
        <w:rPr>
          <w:lang w:val="es-ES"/>
        </w:rPr>
      </w:pPr>
    </w:p>
    <w:p w:rsidR="007B3AD4" w:rsidRPr="00953B95" w:rsidRDefault="007B3AD4" w:rsidP="00BB01F3">
      <w:pPr>
        <w:jc w:val="center"/>
        <w:rPr>
          <w:lang w:val="es-ES"/>
        </w:rPr>
      </w:pPr>
    </w:p>
    <w:p w:rsidR="00431EDC" w:rsidRPr="00953B95" w:rsidRDefault="00431EDC" w:rsidP="00BB01F3">
      <w:pPr>
        <w:jc w:val="center"/>
        <w:rPr>
          <w:lang w:val="es-ES"/>
        </w:rPr>
      </w:pPr>
    </w:p>
    <w:p w:rsidR="00431EDC" w:rsidRPr="00953B95" w:rsidRDefault="00431EDC" w:rsidP="00BB01F3">
      <w:pPr>
        <w:jc w:val="center"/>
        <w:rPr>
          <w:lang w:val="es-ES"/>
        </w:rPr>
      </w:pPr>
    </w:p>
    <w:p w:rsidR="00431EDC" w:rsidRPr="00953B95" w:rsidRDefault="00431EDC" w:rsidP="00BB01F3">
      <w:pPr>
        <w:jc w:val="center"/>
        <w:rPr>
          <w:lang w:val="es-ES"/>
        </w:rPr>
      </w:pPr>
    </w:p>
    <w:p w:rsidR="00431EDC" w:rsidRPr="00953B95" w:rsidRDefault="00431EDC" w:rsidP="00BB01F3">
      <w:pPr>
        <w:jc w:val="center"/>
        <w:rPr>
          <w:lang w:val="es-ES"/>
        </w:rPr>
      </w:pPr>
      <w:r w:rsidRPr="00953B95">
        <w:rPr>
          <w:lang w:val="es-ES"/>
        </w:rPr>
        <w:br/>
      </w:r>
    </w:p>
    <w:p w:rsidR="00431EDC" w:rsidRDefault="00431EDC" w:rsidP="00BB01F3">
      <w:pPr>
        <w:jc w:val="center"/>
        <w:rPr>
          <w:lang w:val="es-ES"/>
        </w:rPr>
      </w:pPr>
      <w:r w:rsidRPr="00953B95">
        <w:rPr>
          <w:lang w:val="es-ES"/>
        </w:rPr>
        <w:t>------------------------------------------------------------</w:t>
      </w:r>
      <w:r w:rsidRPr="00953B95">
        <w:rPr>
          <w:lang w:val="es-ES"/>
        </w:rPr>
        <w:br/>
        <w:t>Nombre Completo y Firma</w:t>
      </w:r>
    </w:p>
    <w:p w:rsidR="00DE76FD" w:rsidRDefault="00DE76FD" w:rsidP="00BB01F3">
      <w:pPr>
        <w:jc w:val="center"/>
        <w:rPr>
          <w:lang w:val="es-ES"/>
        </w:rPr>
      </w:pPr>
    </w:p>
    <w:p w:rsidR="00DE76FD" w:rsidRPr="00953B95" w:rsidRDefault="00AB1AE1" w:rsidP="00BB01F3">
      <w:pPr>
        <w:jc w:val="center"/>
        <w:rPr>
          <w:lang w:val="es-ES"/>
        </w:rPr>
      </w:pPr>
      <w:r>
        <w:rPr>
          <w:lang w:val="es-ES"/>
        </w:rPr>
        <w:t xml:space="preserve">(Favor de reenviar </w:t>
      </w:r>
      <w:r w:rsidR="00DE76FD">
        <w:rPr>
          <w:lang w:val="es-ES"/>
        </w:rPr>
        <w:t xml:space="preserve">esta solicitud escaneada) </w:t>
      </w:r>
    </w:p>
    <w:sectPr w:rsidR="00DE76FD" w:rsidRPr="00953B95" w:rsidSect="00953B95">
      <w:footerReference w:type="default" r:id="rId9"/>
      <w:pgSz w:w="11907" w:h="16839"/>
      <w:pgMar w:top="1440" w:right="1080" w:bottom="426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B5" w:rsidRDefault="003B0EB5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3B0EB5" w:rsidRDefault="003B0EB5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23" w:rsidRDefault="00AE0523" w:rsidP="00854663">
    <w:pPr>
      <w:pStyle w:val="Piedepgina"/>
      <w:jc w:val="right"/>
      <w:rPr>
        <w:i/>
        <w:iCs/>
        <w:sz w:val="16"/>
        <w:szCs w:val="16"/>
        <w:lang w:val="es-ES"/>
      </w:rPr>
    </w:pPr>
    <w:r>
      <w:rPr>
        <w:i/>
        <w:iCs/>
        <w:sz w:val="16"/>
        <w:szCs w:val="16"/>
        <w:lang w:val="es-ES"/>
      </w:rPr>
      <w:t xml:space="preserve">Proporcionado por SiBolsa, Precios sujetos a cambio sin previo aviso, </w:t>
    </w:r>
    <w:proofErr w:type="gramStart"/>
    <w:r>
      <w:rPr>
        <w:i/>
        <w:iCs/>
        <w:sz w:val="16"/>
        <w:szCs w:val="16"/>
        <w:lang w:val="es-ES"/>
      </w:rPr>
      <w:t>Enero</w:t>
    </w:r>
    <w:proofErr w:type="gramEnd"/>
    <w:r>
      <w:rPr>
        <w:i/>
        <w:iCs/>
        <w:sz w:val="16"/>
        <w:szCs w:val="16"/>
        <w:lang w:val="es-ES"/>
      </w:rPr>
      <w:t xml:space="preserve"> 201</w:t>
    </w:r>
    <w:r w:rsidR="005F529F">
      <w:rPr>
        <w:i/>
        <w:iCs/>
        <w:sz w:val="16"/>
        <w:szCs w:val="16"/>
        <w:lang w:val="es-ES"/>
      </w:rPr>
      <w:t>9</w:t>
    </w:r>
    <w:r>
      <w:rPr>
        <w:i/>
        <w:iCs/>
        <w:sz w:val="16"/>
        <w:szCs w:val="16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B5" w:rsidRDefault="003B0EB5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3B0EB5" w:rsidRDefault="003B0EB5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34E"/>
    <w:multiLevelType w:val="hybridMultilevel"/>
    <w:tmpl w:val="FE4C73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8A360C"/>
    <w:multiLevelType w:val="hybridMultilevel"/>
    <w:tmpl w:val="4FA28F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8F5681"/>
    <w:multiLevelType w:val="hybridMultilevel"/>
    <w:tmpl w:val="3C6A3C02"/>
    <w:lvl w:ilvl="0" w:tplc="3C60B9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0847"/>
    <w:multiLevelType w:val="hybridMultilevel"/>
    <w:tmpl w:val="3DD8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0695A"/>
    <w:multiLevelType w:val="hybridMultilevel"/>
    <w:tmpl w:val="32AA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ej4cZPc0iyd3xoVFjhF4lGO0kUDF57Bqdud75ub66urH+Os0Vtz9k/eXZZaJBBBxbLdbU9GuUMVTBiRDh2WFQ==" w:salt="PhWTGRGP9EEKNIWIu28CM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3"/>
    <w:rsid w:val="00022102"/>
    <w:rsid w:val="00024204"/>
    <w:rsid w:val="00052BF2"/>
    <w:rsid w:val="00067D15"/>
    <w:rsid w:val="000B23BE"/>
    <w:rsid w:val="000B3CBA"/>
    <w:rsid w:val="00100632"/>
    <w:rsid w:val="0014420E"/>
    <w:rsid w:val="00160AFD"/>
    <w:rsid w:val="001B6A14"/>
    <w:rsid w:val="001C0606"/>
    <w:rsid w:val="002124EA"/>
    <w:rsid w:val="00267C66"/>
    <w:rsid w:val="00292C1B"/>
    <w:rsid w:val="00296EA2"/>
    <w:rsid w:val="002A09AE"/>
    <w:rsid w:val="00314F2E"/>
    <w:rsid w:val="00342A48"/>
    <w:rsid w:val="0035149A"/>
    <w:rsid w:val="0036248D"/>
    <w:rsid w:val="003957A3"/>
    <w:rsid w:val="003B0EB5"/>
    <w:rsid w:val="003D7CB0"/>
    <w:rsid w:val="004006A5"/>
    <w:rsid w:val="00424720"/>
    <w:rsid w:val="00431EDC"/>
    <w:rsid w:val="00466488"/>
    <w:rsid w:val="004E3B5D"/>
    <w:rsid w:val="00520ED9"/>
    <w:rsid w:val="00583E2F"/>
    <w:rsid w:val="005D1AD1"/>
    <w:rsid w:val="005E1B6A"/>
    <w:rsid w:val="005F3570"/>
    <w:rsid w:val="005F529F"/>
    <w:rsid w:val="00605371"/>
    <w:rsid w:val="0063524D"/>
    <w:rsid w:val="006435DE"/>
    <w:rsid w:val="00667CD9"/>
    <w:rsid w:val="00683757"/>
    <w:rsid w:val="006A6D57"/>
    <w:rsid w:val="006A6F8A"/>
    <w:rsid w:val="006C6189"/>
    <w:rsid w:val="006D1205"/>
    <w:rsid w:val="0070600E"/>
    <w:rsid w:val="00740380"/>
    <w:rsid w:val="00751298"/>
    <w:rsid w:val="00751A08"/>
    <w:rsid w:val="00770C92"/>
    <w:rsid w:val="00785BC8"/>
    <w:rsid w:val="007B2497"/>
    <w:rsid w:val="007B3AD4"/>
    <w:rsid w:val="007C7C62"/>
    <w:rsid w:val="007D3A7E"/>
    <w:rsid w:val="007F6A11"/>
    <w:rsid w:val="00803655"/>
    <w:rsid w:val="0081670D"/>
    <w:rsid w:val="00832352"/>
    <w:rsid w:val="00854663"/>
    <w:rsid w:val="00864783"/>
    <w:rsid w:val="008770CE"/>
    <w:rsid w:val="008A174E"/>
    <w:rsid w:val="00915E7C"/>
    <w:rsid w:val="009232E0"/>
    <w:rsid w:val="00953B95"/>
    <w:rsid w:val="00980F8E"/>
    <w:rsid w:val="009821E4"/>
    <w:rsid w:val="009900D1"/>
    <w:rsid w:val="009A48B5"/>
    <w:rsid w:val="009E1159"/>
    <w:rsid w:val="00A24B25"/>
    <w:rsid w:val="00A6796B"/>
    <w:rsid w:val="00A81D21"/>
    <w:rsid w:val="00AB1AE1"/>
    <w:rsid w:val="00AD13A1"/>
    <w:rsid w:val="00AE0523"/>
    <w:rsid w:val="00B8099F"/>
    <w:rsid w:val="00BB01F3"/>
    <w:rsid w:val="00C214FF"/>
    <w:rsid w:val="00C22E4B"/>
    <w:rsid w:val="00C36A4E"/>
    <w:rsid w:val="00C679A0"/>
    <w:rsid w:val="00CB2319"/>
    <w:rsid w:val="00CB6F67"/>
    <w:rsid w:val="00D46AD3"/>
    <w:rsid w:val="00D46E7A"/>
    <w:rsid w:val="00DB0B29"/>
    <w:rsid w:val="00DB31C6"/>
    <w:rsid w:val="00DE3E5A"/>
    <w:rsid w:val="00DE6446"/>
    <w:rsid w:val="00DE76FD"/>
    <w:rsid w:val="00DF07E2"/>
    <w:rsid w:val="00DF1F84"/>
    <w:rsid w:val="00E24FBB"/>
    <w:rsid w:val="00E55EF8"/>
    <w:rsid w:val="00E944BC"/>
    <w:rsid w:val="00EA00D6"/>
    <w:rsid w:val="00EF0229"/>
    <w:rsid w:val="00F26889"/>
    <w:rsid w:val="00F360B7"/>
    <w:rsid w:val="00F45EE9"/>
    <w:rsid w:val="00F85693"/>
    <w:rsid w:val="00F929F8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6984B-30AA-4719-A4D1-B00D940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paragraph" w:styleId="NormalWeb">
    <w:name w:val="Normal (Web)"/>
    <w:basedOn w:val="Normal"/>
    <w:uiPriority w:val="99"/>
    <w:unhideWhenUsed/>
    <w:rsid w:val="003957A3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00D1"/>
    <w:rPr>
      <w:rFonts w:ascii="Tahoma" w:hAnsi="Tahoma" w:cs="Tahoma"/>
      <w:sz w:val="16"/>
      <w:szCs w:val="16"/>
      <w:lang w:val="en-U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60A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6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1F84"/>
    <w:rPr>
      <w:color w:val="808080"/>
    </w:rPr>
  </w:style>
  <w:style w:type="paragraph" w:styleId="Prrafodelista">
    <w:name w:val="List Paragraph"/>
    <w:basedOn w:val="Normal"/>
    <w:uiPriority w:val="34"/>
    <w:qFormat/>
    <w:rsid w:val="00C214F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E7A"/>
    <w:rPr>
      <w:rFonts w:ascii="Arial" w:hAnsi="Arial" w:cs="Arial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296EA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ievas\AppData\Roaming\Microsoft\Plantillas\Formulario%20de%20planeaci&#243;n%20de%20obje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E40F-78FF-4D82-92F3-13D6E9F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planeación de objetivos</Template>
  <TotalTime>3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>Microsoft Corporation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Anievas Caballero Orlando</dc:creator>
  <cp:lastModifiedBy>Solis Luna Ali</cp:lastModifiedBy>
  <cp:revision>4</cp:revision>
  <cp:lastPrinted>2014-12-08T15:30:00Z</cp:lastPrinted>
  <dcterms:created xsi:type="dcterms:W3CDTF">2019-02-22T16:30:00Z</dcterms:created>
  <dcterms:modified xsi:type="dcterms:W3CDTF">2019-02-22T18:12:00Z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